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27" w:rsidRPr="00392F27" w:rsidRDefault="00392F27" w:rsidP="00392F27">
      <w:pPr>
        <w:rPr>
          <w:b/>
        </w:rPr>
      </w:pPr>
      <w:bookmarkStart w:id="0" w:name="_GoBack"/>
      <w:bookmarkEnd w:id="0"/>
      <w:r w:rsidRPr="00392F27">
        <w:rPr>
          <w:b/>
        </w:rPr>
        <w:t>La fiche de saisine donne lieu à une première rencontre avec l’équipe de l’EMAS lors de laquelle sont définis les axes d’intervention et les modalités de la collaboration.</w:t>
      </w:r>
      <w:r w:rsidRPr="00392F27">
        <w:rPr>
          <w:b/>
        </w:rPr>
        <w:tab/>
      </w:r>
    </w:p>
    <w:p w:rsidR="00464389" w:rsidRPr="00AC74E3" w:rsidRDefault="00464389" w:rsidP="00464389">
      <w:pPr>
        <w:rPr>
          <w:b/>
          <w:sz w:val="12"/>
          <w:szCs w:val="12"/>
        </w:rPr>
      </w:pPr>
    </w:p>
    <w:p w:rsidR="00464389" w:rsidRPr="00A04BCA" w:rsidRDefault="00A04BCA" w:rsidP="00A04BCA">
      <w:pPr>
        <w:jc w:val="both"/>
        <w:rPr>
          <w:b/>
        </w:rPr>
      </w:pPr>
      <w:r w:rsidRPr="00AC74E3">
        <w:rPr>
          <w:b/>
        </w:rPr>
        <w:t>Si votre demande concerne un enfant en particulier, nous vous remercions de joindre à ce document la fiche de consentement de la famille.</w:t>
      </w:r>
      <w:r w:rsidRPr="00A04BCA">
        <w:rPr>
          <w:b/>
        </w:rPr>
        <w:t xml:space="preserve"> </w:t>
      </w:r>
    </w:p>
    <w:p w:rsidR="00464389" w:rsidRPr="00464389" w:rsidRDefault="00464389" w:rsidP="00464389">
      <w:pPr>
        <w:rPr>
          <w:b/>
          <w:i/>
        </w:rPr>
      </w:pPr>
    </w:p>
    <w:tbl>
      <w:tblPr>
        <w:tblStyle w:val="Tableausimple2"/>
        <w:tblpPr w:leftFromText="141" w:rightFromText="141" w:horzAnchor="margin" w:tblpY="-684"/>
        <w:tblW w:w="4975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Le premier tableau est pour votre nom, le deuxième pour vos coordonnées, et le troisième pour la partie principale du C.V."/>
      </w:tblPr>
      <w:tblGrid>
        <w:gridCol w:w="8981"/>
      </w:tblGrid>
      <w:tr w:rsidR="00384F21" w:rsidRPr="00C87388" w:rsidTr="00464389">
        <w:trPr>
          <w:trHeight w:val="1341"/>
        </w:trPr>
        <w:tc>
          <w:tcPr>
            <w:tcW w:w="8981" w:type="dxa"/>
          </w:tcPr>
          <w:p w:rsidR="00D73B30" w:rsidRDefault="00AC74E3" w:rsidP="00AC74E3">
            <w:pPr>
              <w:pStyle w:val="Titre"/>
              <w:jc w:val="both"/>
              <w:rPr>
                <w:rFonts w:ascii="Arial" w:hAnsi="Arial" w:cs="Arial"/>
                <w:b w:val="0"/>
                <w:bCs/>
                <w:i/>
                <w:iCs/>
                <w:color w:val="4472C4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15875</wp:posOffset>
                  </wp:positionV>
                  <wp:extent cx="949025" cy="954074"/>
                  <wp:effectExtent l="0" t="0" r="3810" b="0"/>
                  <wp:wrapNone/>
                  <wp:docPr id="8" name="Image 8" descr="https://upload.wikimedia.org/wikipedia/commons/thumb/0/08/Acad%C3%A9mie_de_Lille.svg/150px-Acad%C3%A9mie_de_Lil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0/08/Acad%C3%A9mie_de_Lille.svg/150px-Acad%C3%A9mie_de_Lil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65" cy="96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74E3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-641985</wp:posOffset>
                  </wp:positionH>
                  <wp:positionV relativeFrom="paragraph">
                    <wp:posOffset>-3175</wp:posOffset>
                  </wp:positionV>
                  <wp:extent cx="5731510" cy="1012825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82EEC" w:rsidRDefault="00382EEC" w:rsidP="00D73B30">
            <w:pPr>
              <w:pStyle w:val="Titre"/>
              <w:rPr>
                <w:rFonts w:ascii="Arial" w:hAnsi="Arial" w:cs="Arial"/>
                <w:b w:val="0"/>
                <w:bCs/>
                <w:i/>
                <w:iCs/>
                <w:color w:val="4472C4"/>
                <w:sz w:val="22"/>
                <w:szCs w:val="22"/>
              </w:rPr>
            </w:pPr>
          </w:p>
          <w:p w:rsidR="00382EEC" w:rsidRDefault="00382EEC" w:rsidP="00D73B30">
            <w:pPr>
              <w:pStyle w:val="Titre"/>
              <w:rPr>
                <w:rFonts w:ascii="Arial" w:hAnsi="Arial" w:cs="Arial"/>
                <w:b w:val="0"/>
                <w:bCs/>
                <w:i/>
                <w:iCs/>
                <w:color w:val="4472C4"/>
                <w:sz w:val="22"/>
                <w:szCs w:val="22"/>
              </w:rPr>
            </w:pPr>
          </w:p>
          <w:p w:rsidR="00382EEC" w:rsidRDefault="00382EEC" w:rsidP="00D73B30">
            <w:pPr>
              <w:pStyle w:val="Titre"/>
              <w:rPr>
                <w:rFonts w:ascii="Arial" w:hAnsi="Arial" w:cs="Arial"/>
                <w:b w:val="0"/>
                <w:bCs/>
                <w:i/>
                <w:iCs/>
                <w:color w:val="4472C4"/>
                <w:sz w:val="22"/>
                <w:szCs w:val="22"/>
              </w:rPr>
            </w:pPr>
          </w:p>
          <w:p w:rsidR="00382EEC" w:rsidRDefault="00382EEC" w:rsidP="00D73B30">
            <w:pPr>
              <w:pStyle w:val="Titre"/>
              <w:rPr>
                <w:rFonts w:ascii="Arial" w:hAnsi="Arial" w:cs="Arial"/>
                <w:b w:val="0"/>
                <w:bCs/>
                <w:i/>
                <w:iCs/>
                <w:color w:val="4472C4"/>
                <w:sz w:val="22"/>
                <w:szCs w:val="22"/>
              </w:rPr>
            </w:pPr>
          </w:p>
          <w:p w:rsidR="00382EEC" w:rsidRDefault="00382EEC" w:rsidP="00D73B30">
            <w:pPr>
              <w:pStyle w:val="Titre"/>
              <w:rPr>
                <w:rFonts w:ascii="Arial" w:hAnsi="Arial" w:cs="Arial"/>
                <w:b w:val="0"/>
                <w:bCs/>
                <w:i/>
                <w:iCs/>
                <w:color w:val="4472C4"/>
                <w:sz w:val="22"/>
                <w:szCs w:val="22"/>
              </w:rPr>
            </w:pPr>
          </w:p>
          <w:p w:rsidR="00382EEC" w:rsidRDefault="00382EEC" w:rsidP="00D73B30">
            <w:pPr>
              <w:pStyle w:val="Titre"/>
              <w:rPr>
                <w:rFonts w:ascii="Arial" w:hAnsi="Arial" w:cs="Arial"/>
                <w:b w:val="0"/>
                <w:bCs/>
                <w:i/>
                <w:iCs/>
                <w:color w:val="4472C4"/>
                <w:sz w:val="22"/>
                <w:szCs w:val="22"/>
              </w:rPr>
            </w:pPr>
          </w:p>
          <w:p w:rsidR="00382EEC" w:rsidRDefault="00382EEC" w:rsidP="00D73B30">
            <w:pPr>
              <w:pStyle w:val="Titre"/>
              <w:rPr>
                <w:rFonts w:ascii="Arial" w:hAnsi="Arial" w:cs="Arial"/>
                <w:b w:val="0"/>
                <w:bCs/>
                <w:i/>
                <w:iCs/>
                <w:color w:val="4472C4"/>
                <w:sz w:val="22"/>
                <w:szCs w:val="22"/>
              </w:rPr>
            </w:pPr>
          </w:p>
          <w:p w:rsidR="00D73B30" w:rsidRDefault="000172A5" w:rsidP="00D73B30">
            <w:pPr>
              <w:pStyle w:val="Titre"/>
              <w:rPr>
                <w:rFonts w:ascii="Arial" w:hAnsi="Arial" w:cs="Arial"/>
                <w:b w:val="0"/>
                <w:bCs/>
                <w:i/>
                <w:iCs/>
                <w:color w:val="4472C4"/>
                <w:sz w:val="22"/>
                <w:szCs w:val="22"/>
              </w:rPr>
            </w:pPr>
            <w:r w:rsidRPr="00C729A7">
              <w:rPr>
                <w:rFonts w:ascii="Arial" w:hAnsi="Arial" w:cs="Arial"/>
                <w:noProof/>
                <w:color w:val="4F81BD" w:themeColor="accen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8255</wp:posOffset>
                      </wp:positionV>
                      <wp:extent cx="975360" cy="929640"/>
                      <wp:effectExtent l="0" t="0" r="0" b="381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" cy="92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7388" w:rsidRDefault="00C873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400.7pt;margin-top:.65pt;width:76.8pt;height:7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" fillcolor="white [3201]" stroked="f" strokeweight=".5pt">
                      <v:textbox>
                        <w:txbxContent>
                          <w:p w:rsidR="00C87388" w:rsidRDefault="00C87388"/>
                        </w:txbxContent>
                      </v:textbox>
                    </v:shape>
                  </w:pict>
                </mc:Fallback>
              </mc:AlternateContent>
            </w:r>
          </w:p>
          <w:p w:rsidR="00384F21" w:rsidRPr="00C729A7" w:rsidRDefault="00714072" w:rsidP="00961284">
            <w:pPr>
              <w:pStyle w:val="Titre"/>
              <w:jc w:val="center"/>
              <w:rPr>
                <w:rFonts w:ascii="Arial" w:hAnsi="Arial" w:cs="Arial"/>
                <w:color w:val="4F81BD" w:themeColor="accent1"/>
              </w:rPr>
            </w:pPr>
            <w:r w:rsidRPr="00C729A7">
              <w:rPr>
                <w:rFonts w:ascii="Arial" w:hAnsi="Arial" w:cs="Arial"/>
                <w:color w:val="4F81BD" w:themeColor="accent1"/>
              </w:rPr>
              <w:t>Fiche</w:t>
            </w:r>
            <w:r w:rsidRPr="00C87388">
              <w:rPr>
                <w:rFonts w:ascii="Arial" w:hAnsi="Arial" w:cs="Arial"/>
              </w:rPr>
              <w:t xml:space="preserve"> </w:t>
            </w:r>
            <w:r w:rsidRPr="00C729A7">
              <w:rPr>
                <w:rFonts w:ascii="Arial" w:hAnsi="Arial" w:cs="Arial"/>
                <w:color w:val="4F81BD" w:themeColor="accent1"/>
              </w:rPr>
              <w:t xml:space="preserve">de sollicitation </w:t>
            </w:r>
          </w:p>
          <w:p w:rsidR="00C87388" w:rsidRPr="00C87388" w:rsidRDefault="00C87388" w:rsidP="00961284">
            <w:pPr>
              <w:pStyle w:val="Titre"/>
              <w:jc w:val="center"/>
              <w:rPr>
                <w:rFonts w:ascii="Arial" w:hAnsi="Arial" w:cs="Arial"/>
              </w:rPr>
            </w:pPr>
          </w:p>
          <w:p w:rsidR="005436B8" w:rsidRDefault="003A3014" w:rsidP="00961284">
            <w:pPr>
              <w:pStyle w:val="Titre"/>
              <w:jc w:val="center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  <w:t>Équipe</w:t>
            </w:r>
            <w:r w:rsidR="005436B8" w:rsidRPr="00C729A7"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  <w:t xml:space="preserve"> mobile d’</w:t>
            </w:r>
            <w:r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  <w:t>a</w:t>
            </w:r>
            <w:r w:rsidR="005436B8" w:rsidRPr="00C729A7"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  <w:t xml:space="preserve">ppui </w:t>
            </w:r>
            <w:r w:rsidR="00C87388" w:rsidRPr="00C729A7"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  <w:t xml:space="preserve">médico-social à la </w:t>
            </w:r>
            <w:r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  <w:t>s</w:t>
            </w:r>
            <w:r w:rsidR="00C87388" w:rsidRPr="00C729A7"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  <w:t>colarisation</w:t>
            </w:r>
          </w:p>
          <w:p w:rsidR="00E93A72" w:rsidRDefault="00E93A72" w:rsidP="00961284">
            <w:pPr>
              <w:pStyle w:val="Titre"/>
              <w:jc w:val="center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  <w:p w:rsidR="00E93A72" w:rsidRDefault="00E93A72" w:rsidP="00961284">
            <w:pPr>
              <w:pStyle w:val="Titre"/>
              <w:jc w:val="center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  <w:p w:rsidR="00E93A72" w:rsidRPr="00E93A72" w:rsidRDefault="00E93A72" w:rsidP="00E93A72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E93A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“La finalité des équipes mobiles d’appui est […] de permettre la prise en compte au plus tôt par la communauté éducative des besoins éducatifs particuliers des élèves en situation de handicap, en permettant aux établissements scolaires et à la communauté éducative, de s’appuyer de manière souple sur l’expertise et les ressources existantes dans les établissements et services médico-sociaux (ESMS).”</w:t>
            </w:r>
          </w:p>
          <w:p w:rsidR="00E93A72" w:rsidRPr="00E93A72" w:rsidRDefault="00E93A72" w:rsidP="00E93A72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E93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Circulaire DGCS/SD3B/2021/109 du 26 mai 2021 relative au cahier des charges des équipes mobiles d’appui médico-social à la scolarisation des enfants en situation de handicap</w:t>
            </w:r>
          </w:p>
          <w:p w:rsidR="00E93A72" w:rsidRDefault="00E93A72" w:rsidP="00961284">
            <w:pPr>
              <w:pStyle w:val="Titre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729A7" w:rsidRDefault="00C729A7" w:rsidP="00961284">
            <w:pPr>
              <w:pStyle w:val="Titre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729A7" w:rsidRPr="00C729A7" w:rsidRDefault="00C729A7" w:rsidP="00961284">
            <w:pPr>
              <w:pStyle w:val="Titre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C729A7">
              <w:rPr>
                <w:rFonts w:ascii="Arial" w:hAnsi="Arial" w:cs="Arial"/>
                <w:color w:val="4F81BD" w:themeColor="accent1"/>
                <w:sz w:val="24"/>
                <w:szCs w:val="24"/>
              </w:rPr>
              <w:t>DATE DE LA DEMANDE :</w:t>
            </w:r>
            <w:r w:rsidR="00E93A72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…....../………/………</w:t>
            </w:r>
          </w:p>
          <w:p w:rsidR="00C87388" w:rsidRPr="00C87388" w:rsidRDefault="00C87388" w:rsidP="00961284">
            <w:pPr>
              <w:pStyle w:val="Titre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tbl>
      <w:tblPr>
        <w:tblStyle w:val="Grilledutableau"/>
        <w:tblW w:w="5818" w:type="pct"/>
        <w:tblInd w:w="-8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Le premier tableau est pour votre nom, le deuxième pour vos coordonnées, et le troisième pour la partie principale du C.V."/>
      </w:tblPr>
      <w:tblGrid>
        <w:gridCol w:w="2549"/>
        <w:gridCol w:w="7936"/>
        <w:gridCol w:w="6"/>
      </w:tblGrid>
      <w:tr w:rsidR="001E5C69" w:rsidRPr="00C87388" w:rsidTr="006F1E15">
        <w:trPr>
          <w:gridAfter w:val="1"/>
          <w:wAfter w:w="6" w:type="dxa"/>
          <w:trHeight w:val="1247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:rsidR="00E93A72" w:rsidRDefault="00E93A72" w:rsidP="006F1E15">
            <w:pPr>
              <w:pStyle w:val="Titre1"/>
              <w:ind w:left="-313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E93A72" w:rsidRDefault="003A3014" w:rsidP="006F1E15">
            <w:pPr>
              <w:pStyle w:val="Titre1"/>
              <w:ind w:left="-313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Établissement</w:t>
            </w:r>
          </w:p>
          <w:p w:rsidR="001E5C69" w:rsidRPr="00C87388" w:rsidRDefault="00A75C98" w:rsidP="006F1E15">
            <w:pPr>
              <w:pStyle w:val="Titre1"/>
              <w:ind w:left="-313"/>
              <w:jc w:val="center"/>
              <w:rPr>
                <w:rFonts w:ascii="Arial" w:hAnsi="Arial" w:cs="Arial"/>
              </w:rPr>
            </w:pPr>
            <w:r w:rsidRPr="00C729A7">
              <w:rPr>
                <w:rFonts w:ascii="Arial" w:hAnsi="Arial" w:cs="Arial"/>
                <w:color w:val="1F497D" w:themeColor="text2"/>
              </w:rPr>
              <w:t>scolaire</w:t>
            </w:r>
          </w:p>
        </w:tc>
        <w:tc>
          <w:tcPr>
            <w:tcW w:w="7936" w:type="dxa"/>
          </w:tcPr>
          <w:p w:rsidR="00A75C98" w:rsidRPr="00C87388" w:rsidRDefault="00A75C98" w:rsidP="00217154">
            <w:pPr>
              <w:spacing w:line="360" w:lineRule="auto"/>
              <w:rPr>
                <w:rFonts w:ascii="Arial" w:hAnsi="Arial" w:cs="Arial"/>
              </w:rPr>
            </w:pPr>
            <w:r w:rsidRPr="00C87388">
              <w:rPr>
                <w:rFonts w:ascii="Arial" w:hAnsi="Arial" w:cs="Arial"/>
              </w:rPr>
              <w:t xml:space="preserve">Nom du directeur </w:t>
            </w:r>
            <w:r w:rsidR="00E81FA0" w:rsidRPr="00C87388">
              <w:rPr>
                <w:rFonts w:ascii="Arial" w:hAnsi="Arial" w:cs="Arial"/>
              </w:rPr>
              <w:t xml:space="preserve">/ </w:t>
            </w:r>
            <w:r w:rsidRPr="00C87388">
              <w:rPr>
                <w:rFonts w:ascii="Arial" w:hAnsi="Arial" w:cs="Arial"/>
              </w:rPr>
              <w:t>chef d’établissement</w:t>
            </w:r>
            <w:r w:rsidR="00E81FA0" w:rsidRPr="00C87388">
              <w:rPr>
                <w:rFonts w:ascii="Arial" w:hAnsi="Arial" w:cs="Arial"/>
              </w:rPr>
              <w:t> :</w:t>
            </w:r>
          </w:p>
          <w:p w:rsidR="00A75C98" w:rsidRPr="00C87388" w:rsidRDefault="00A75C98" w:rsidP="00217154">
            <w:pPr>
              <w:spacing w:line="360" w:lineRule="auto"/>
              <w:rPr>
                <w:rFonts w:ascii="Arial" w:hAnsi="Arial" w:cs="Arial"/>
              </w:rPr>
            </w:pPr>
            <w:r w:rsidRPr="00C87388">
              <w:rPr>
                <w:rFonts w:ascii="Arial" w:hAnsi="Arial" w:cs="Arial"/>
              </w:rPr>
              <w:t>Adresse</w:t>
            </w:r>
            <w:r w:rsidR="00E81FA0" w:rsidRPr="00C87388">
              <w:rPr>
                <w:rFonts w:ascii="Arial" w:hAnsi="Arial" w:cs="Arial"/>
              </w:rPr>
              <w:t> :</w:t>
            </w:r>
          </w:p>
          <w:p w:rsidR="00A75C98" w:rsidRPr="00C87388" w:rsidRDefault="00A75C98" w:rsidP="00217154">
            <w:pPr>
              <w:spacing w:line="360" w:lineRule="auto"/>
              <w:rPr>
                <w:rFonts w:ascii="Arial" w:hAnsi="Arial" w:cs="Arial"/>
              </w:rPr>
            </w:pPr>
            <w:r w:rsidRPr="00C87388">
              <w:rPr>
                <w:rFonts w:ascii="Arial" w:hAnsi="Arial" w:cs="Arial"/>
              </w:rPr>
              <w:t>Téléphone</w:t>
            </w:r>
            <w:r w:rsidR="00E81FA0" w:rsidRPr="00C87388">
              <w:rPr>
                <w:rFonts w:ascii="Arial" w:hAnsi="Arial" w:cs="Arial"/>
              </w:rPr>
              <w:t> :</w:t>
            </w:r>
          </w:p>
          <w:p w:rsidR="00A75C98" w:rsidRPr="00C87388" w:rsidRDefault="00A75C98" w:rsidP="00217154">
            <w:pPr>
              <w:spacing w:line="360" w:lineRule="auto"/>
              <w:rPr>
                <w:rFonts w:ascii="Arial" w:hAnsi="Arial" w:cs="Arial"/>
              </w:rPr>
            </w:pPr>
            <w:r w:rsidRPr="00C87388">
              <w:rPr>
                <w:rFonts w:ascii="Arial" w:hAnsi="Arial" w:cs="Arial"/>
              </w:rPr>
              <w:t>Courriel</w:t>
            </w:r>
            <w:r w:rsidR="00E81FA0" w:rsidRPr="00C87388">
              <w:rPr>
                <w:rFonts w:ascii="Arial" w:hAnsi="Arial" w:cs="Arial"/>
              </w:rPr>
              <w:t> :</w:t>
            </w:r>
          </w:p>
          <w:p w:rsidR="00A75C98" w:rsidRPr="00C87388" w:rsidRDefault="00A75C98" w:rsidP="00217154">
            <w:pPr>
              <w:spacing w:line="360" w:lineRule="auto"/>
              <w:rPr>
                <w:rFonts w:ascii="Arial" w:hAnsi="Arial" w:cs="Arial"/>
              </w:rPr>
            </w:pPr>
            <w:r w:rsidRPr="00C87388">
              <w:rPr>
                <w:rFonts w:ascii="Arial" w:hAnsi="Arial" w:cs="Arial"/>
              </w:rPr>
              <w:t>Circonscription</w:t>
            </w:r>
            <w:r w:rsidR="00E81FA0" w:rsidRPr="00C87388">
              <w:rPr>
                <w:rFonts w:ascii="Arial" w:hAnsi="Arial" w:cs="Arial"/>
              </w:rPr>
              <w:t> :</w:t>
            </w:r>
          </w:p>
        </w:tc>
      </w:tr>
      <w:tr w:rsidR="00910CBB" w:rsidRPr="00C87388" w:rsidTr="006F1E15">
        <w:trPr>
          <w:trHeight w:val="1814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:rsidR="00910CBB" w:rsidRPr="00CD1D61" w:rsidRDefault="00A75C98" w:rsidP="006F1E15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  <w:r w:rsidRPr="00CD1D61">
              <w:rPr>
                <w:rFonts w:ascii="Arial" w:hAnsi="Arial" w:cs="Arial"/>
                <w:color w:val="1F497D" w:themeColor="text2"/>
              </w:rPr>
              <w:t>Porteur de la demande</w:t>
            </w:r>
          </w:p>
          <w:p w:rsidR="00961284" w:rsidRPr="00CD1D61" w:rsidRDefault="00961284" w:rsidP="00392F27">
            <w:pPr>
              <w:pStyle w:val="Titre1"/>
              <w:jc w:val="center"/>
              <w:rPr>
                <w:rFonts w:ascii="Arial" w:hAnsi="Arial" w:cs="Arial"/>
                <w:b w:val="0"/>
                <w:color w:val="1F497D" w:themeColor="text2"/>
              </w:rPr>
            </w:pPr>
            <w:r w:rsidRPr="00CD1D61">
              <w:rPr>
                <w:rFonts w:ascii="Arial" w:hAnsi="Arial" w:cs="Arial"/>
                <w:b w:val="0"/>
                <w:color w:val="1F497D" w:themeColor="text2"/>
              </w:rPr>
              <w:t>(</w:t>
            </w:r>
            <w:r w:rsidR="00C729A7" w:rsidRPr="00CD1D61">
              <w:rPr>
                <w:rFonts w:ascii="Arial" w:hAnsi="Arial" w:cs="Arial"/>
                <w:b w:val="0"/>
                <w:color w:val="1F497D" w:themeColor="text2"/>
              </w:rPr>
              <w:t>Préciser</w:t>
            </w:r>
            <w:r w:rsidRPr="00CD1D61">
              <w:rPr>
                <w:rFonts w:ascii="Arial" w:hAnsi="Arial" w:cs="Arial"/>
                <w:b w:val="0"/>
                <w:color w:val="1F497D" w:themeColor="text2"/>
              </w:rPr>
              <w:t xml:space="preserve"> le </w:t>
            </w:r>
            <w:r w:rsidR="00392F27">
              <w:rPr>
                <w:rFonts w:ascii="Arial" w:hAnsi="Arial" w:cs="Arial"/>
                <w:b w:val="0"/>
                <w:color w:val="1F497D" w:themeColor="text2"/>
              </w:rPr>
              <w:t>N</w:t>
            </w:r>
            <w:r w:rsidRPr="00CD1D61">
              <w:rPr>
                <w:rFonts w:ascii="Arial" w:hAnsi="Arial" w:cs="Arial"/>
                <w:b w:val="0"/>
                <w:color w:val="1F497D" w:themeColor="text2"/>
              </w:rPr>
              <w:t xml:space="preserve">om / </w:t>
            </w:r>
            <w:r w:rsidR="00392F27">
              <w:rPr>
                <w:rFonts w:ascii="Arial" w:hAnsi="Arial" w:cs="Arial"/>
                <w:b w:val="0"/>
                <w:color w:val="1F497D" w:themeColor="text2"/>
              </w:rPr>
              <w:t>P</w:t>
            </w:r>
            <w:r w:rsidRPr="00CD1D61">
              <w:rPr>
                <w:rFonts w:ascii="Arial" w:hAnsi="Arial" w:cs="Arial"/>
                <w:b w:val="0"/>
                <w:color w:val="1F497D" w:themeColor="text2"/>
              </w:rPr>
              <w:t>rénom</w:t>
            </w:r>
            <w:r w:rsidR="00392F27">
              <w:rPr>
                <w:rFonts w:ascii="Arial" w:hAnsi="Arial" w:cs="Arial"/>
                <w:b w:val="0"/>
                <w:color w:val="1F497D" w:themeColor="text2"/>
              </w:rPr>
              <w:t xml:space="preserve"> et les coordonnées directes</w:t>
            </w:r>
            <w:r w:rsidRPr="00CD1D61">
              <w:rPr>
                <w:rFonts w:ascii="Arial" w:hAnsi="Arial" w:cs="Arial"/>
                <w:b w:val="0"/>
                <w:color w:val="1F497D" w:themeColor="text2"/>
              </w:rPr>
              <w:t>)</w:t>
            </w:r>
          </w:p>
        </w:tc>
        <w:tc>
          <w:tcPr>
            <w:tcW w:w="7942" w:type="dxa"/>
            <w:gridSpan w:val="2"/>
          </w:tcPr>
          <w:p w:rsidR="00A75C98" w:rsidRDefault="006B55BC" w:rsidP="002171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85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A75C98" w:rsidRPr="00C87388">
              <w:rPr>
                <w:rFonts w:ascii="Arial" w:hAnsi="Arial" w:cs="Arial"/>
              </w:rPr>
              <w:t>IEN</w:t>
            </w:r>
            <w:r w:rsidR="00961284" w:rsidRPr="00C87388">
              <w:rPr>
                <w:rFonts w:ascii="Arial" w:hAnsi="Arial" w:cs="Arial"/>
              </w:rPr>
              <w:t> :</w:t>
            </w:r>
          </w:p>
          <w:p w:rsidR="009A30F3" w:rsidRPr="00C87388" w:rsidRDefault="006B55BC" w:rsidP="002171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989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9A30F3">
              <w:rPr>
                <w:rFonts w:ascii="Arial" w:hAnsi="Arial" w:cs="Arial"/>
              </w:rPr>
              <w:t>Psychologue de l’</w:t>
            </w:r>
            <w:r w:rsidR="003A3014">
              <w:rPr>
                <w:rFonts w:ascii="Arial" w:hAnsi="Arial" w:cs="Arial"/>
                <w:color w:val="1F497D" w:themeColor="text2"/>
              </w:rPr>
              <w:t>É</w:t>
            </w:r>
            <w:r w:rsidR="009A30F3">
              <w:rPr>
                <w:rFonts w:ascii="Arial" w:hAnsi="Arial" w:cs="Arial"/>
              </w:rPr>
              <w:t>ducation Nationale :</w:t>
            </w:r>
          </w:p>
          <w:p w:rsidR="00A9541B" w:rsidRPr="00C87388" w:rsidRDefault="006B55BC" w:rsidP="002171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18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A75C98" w:rsidRPr="00C87388">
              <w:rPr>
                <w:rFonts w:ascii="Arial" w:hAnsi="Arial" w:cs="Arial"/>
              </w:rPr>
              <w:t xml:space="preserve">Directeur </w:t>
            </w:r>
            <w:r w:rsidR="00E81FA0" w:rsidRPr="00C87388">
              <w:rPr>
                <w:rFonts w:ascii="Arial" w:hAnsi="Arial" w:cs="Arial"/>
              </w:rPr>
              <w:t xml:space="preserve">/ </w:t>
            </w:r>
            <w:r w:rsidR="00A75C98" w:rsidRPr="00C87388">
              <w:rPr>
                <w:rFonts w:ascii="Arial" w:hAnsi="Arial" w:cs="Arial"/>
              </w:rPr>
              <w:t xml:space="preserve">chef </w:t>
            </w:r>
            <w:r w:rsidR="00E81FA0" w:rsidRPr="00C87388">
              <w:rPr>
                <w:rFonts w:ascii="Arial" w:hAnsi="Arial" w:cs="Arial"/>
              </w:rPr>
              <w:t>d’établissement</w:t>
            </w:r>
            <w:r w:rsidR="00961284" w:rsidRPr="00C87388">
              <w:rPr>
                <w:rFonts w:ascii="Arial" w:hAnsi="Arial" w:cs="Arial"/>
              </w:rPr>
              <w:t> :</w:t>
            </w:r>
          </w:p>
          <w:p w:rsidR="00A75C98" w:rsidRPr="00C87388" w:rsidRDefault="006B55BC" w:rsidP="002171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57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A75C98" w:rsidRPr="00C87388">
              <w:rPr>
                <w:rFonts w:ascii="Arial" w:hAnsi="Arial" w:cs="Arial"/>
              </w:rPr>
              <w:t>Enseignant</w:t>
            </w:r>
            <w:r w:rsidR="00961284" w:rsidRPr="00C87388">
              <w:rPr>
                <w:rFonts w:ascii="Arial" w:hAnsi="Arial" w:cs="Arial"/>
              </w:rPr>
              <w:t> :</w:t>
            </w:r>
          </w:p>
          <w:p w:rsidR="00A75C98" w:rsidRPr="00C87388" w:rsidRDefault="006B55BC" w:rsidP="002171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16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7B47AA">
              <w:rPr>
                <w:rFonts w:ascii="Arial" w:hAnsi="Arial" w:cs="Arial"/>
              </w:rPr>
              <w:t>Coor</w:t>
            </w:r>
            <w:r w:rsidR="007B47AA" w:rsidRPr="00C87388">
              <w:rPr>
                <w:rFonts w:ascii="Arial" w:hAnsi="Arial" w:cs="Arial"/>
              </w:rPr>
              <w:t>d</w:t>
            </w:r>
            <w:r w:rsidR="007B47AA">
              <w:rPr>
                <w:rFonts w:ascii="Arial" w:hAnsi="Arial" w:cs="Arial"/>
              </w:rPr>
              <w:t>onnateur</w:t>
            </w:r>
            <w:r w:rsidR="00A75C98" w:rsidRPr="00C87388">
              <w:rPr>
                <w:rFonts w:ascii="Arial" w:hAnsi="Arial" w:cs="Arial"/>
              </w:rPr>
              <w:t xml:space="preserve"> PIAL</w:t>
            </w:r>
            <w:r w:rsidR="00961284" w:rsidRPr="00C87388">
              <w:rPr>
                <w:rFonts w:ascii="Arial" w:hAnsi="Arial" w:cs="Arial"/>
              </w:rPr>
              <w:t> :</w:t>
            </w:r>
          </w:p>
          <w:p w:rsidR="00A75C98" w:rsidRPr="00C87388" w:rsidRDefault="006B55BC" w:rsidP="002171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50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A75C98" w:rsidRPr="00C87388">
              <w:rPr>
                <w:rFonts w:ascii="Arial" w:hAnsi="Arial" w:cs="Arial"/>
              </w:rPr>
              <w:t xml:space="preserve">AESH </w:t>
            </w:r>
            <w:r w:rsidR="006F1E15" w:rsidRPr="006F1E15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6F1E15">
              <w:rPr>
                <w:rFonts w:ascii="Arial" w:hAnsi="Arial" w:cs="Arial"/>
                <w:i/>
                <w:sz w:val="18"/>
                <w:szCs w:val="18"/>
              </w:rPr>
              <w:t xml:space="preserve">réciser si </w:t>
            </w:r>
            <w:r w:rsidR="00A75C98" w:rsidRPr="006F1E15">
              <w:rPr>
                <w:rFonts w:ascii="Arial" w:hAnsi="Arial" w:cs="Arial"/>
                <w:i/>
                <w:sz w:val="18"/>
                <w:szCs w:val="18"/>
              </w:rPr>
              <w:t>individuel, mutualisé, collective</w:t>
            </w:r>
            <w:r w:rsidR="00961284" w:rsidRPr="00C87388">
              <w:rPr>
                <w:rFonts w:ascii="Arial" w:hAnsi="Arial" w:cs="Arial"/>
              </w:rPr>
              <w:t> :</w:t>
            </w:r>
          </w:p>
          <w:p w:rsidR="00A75C98" w:rsidRPr="00C87388" w:rsidRDefault="006B55BC" w:rsidP="002171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39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A75C98" w:rsidRPr="00C87388">
              <w:rPr>
                <w:rFonts w:ascii="Arial" w:hAnsi="Arial" w:cs="Arial"/>
              </w:rPr>
              <w:t>Vie scolaire</w:t>
            </w:r>
            <w:r w:rsidR="00961284" w:rsidRPr="00C87388">
              <w:rPr>
                <w:rFonts w:ascii="Arial" w:hAnsi="Arial" w:cs="Arial"/>
              </w:rPr>
              <w:t> :</w:t>
            </w:r>
          </w:p>
          <w:p w:rsidR="00A75C98" w:rsidRDefault="006B55BC" w:rsidP="006F1E15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77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Autres </w:t>
            </w:r>
            <w:r w:rsidR="006F1E15" w:rsidRPr="006F1E15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A75C98" w:rsidRPr="006F1E15">
              <w:rPr>
                <w:rFonts w:ascii="Arial" w:hAnsi="Arial" w:cs="Arial"/>
                <w:i/>
                <w:sz w:val="18"/>
                <w:szCs w:val="18"/>
              </w:rPr>
              <w:t>réciser</w:t>
            </w:r>
            <w:r w:rsidR="00961284" w:rsidRPr="006F1E15">
              <w:rPr>
                <w:rFonts w:ascii="Arial" w:hAnsi="Arial" w:cs="Arial"/>
                <w:i/>
                <w:sz w:val="18"/>
                <w:szCs w:val="18"/>
              </w:rPr>
              <w:t xml:space="preserve"> la fonction</w:t>
            </w:r>
            <w:r w:rsidR="00961284" w:rsidRPr="00C87388">
              <w:rPr>
                <w:rFonts w:ascii="Arial" w:hAnsi="Arial" w:cs="Arial"/>
              </w:rPr>
              <w:t> :</w:t>
            </w:r>
          </w:p>
          <w:p w:rsidR="00392F27" w:rsidRDefault="00392F27" w:rsidP="006F1E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Coordonnées :</w:t>
            </w:r>
            <w:r w:rsidRPr="00C87388">
              <w:rPr>
                <w:rFonts w:ascii="Arial" w:hAnsi="Arial" w:cs="Arial"/>
              </w:rPr>
              <w:t xml:space="preserve"> ………………………………………………………………………</w:t>
            </w:r>
            <w:r>
              <w:rPr>
                <w:rFonts w:ascii="Arial" w:hAnsi="Arial" w:cs="Arial"/>
              </w:rPr>
              <w:t>…</w:t>
            </w:r>
          </w:p>
          <w:p w:rsidR="00392F27" w:rsidRPr="00C87388" w:rsidRDefault="00392F27" w:rsidP="006F1E15">
            <w:pPr>
              <w:spacing w:line="360" w:lineRule="auto"/>
              <w:rPr>
                <w:rFonts w:ascii="Arial" w:hAnsi="Arial" w:cs="Arial"/>
              </w:rPr>
            </w:pPr>
            <w:r w:rsidRPr="00C87388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  <w:tr w:rsidR="00910CBB" w:rsidRPr="00C87388" w:rsidTr="00A50771">
        <w:trPr>
          <w:trHeight w:val="794"/>
        </w:trPr>
        <w:tc>
          <w:tcPr>
            <w:tcW w:w="2549" w:type="dxa"/>
            <w:shd w:val="clear" w:color="auto" w:fill="DBE5F1" w:themeFill="accent1" w:themeFillTint="33"/>
          </w:tcPr>
          <w:p w:rsidR="00E93A72" w:rsidRDefault="00E93A72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E93A72" w:rsidRDefault="00E93A72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910CBB" w:rsidRDefault="003B4749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  <w:r w:rsidRPr="00CD1D61">
              <w:rPr>
                <w:rFonts w:ascii="Arial" w:hAnsi="Arial" w:cs="Arial"/>
                <w:color w:val="1F497D" w:themeColor="text2"/>
              </w:rPr>
              <w:t>Demande pour</w:t>
            </w:r>
          </w:p>
          <w:p w:rsidR="007B47AA" w:rsidRDefault="007B47AA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7B47AA" w:rsidRDefault="007B47AA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7B47AA" w:rsidRPr="00C87388" w:rsidRDefault="007B47AA" w:rsidP="00CD1D61">
            <w:pPr>
              <w:pStyle w:val="Titre1"/>
              <w:jc w:val="center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2"/>
          </w:tcPr>
          <w:p w:rsidR="00B656B9" w:rsidRPr="00C87388" w:rsidRDefault="006B55BC" w:rsidP="00217154">
            <w:pPr>
              <w:pStyle w:val="Listepuces"/>
              <w:numPr>
                <w:ilvl w:val="0"/>
                <w:numId w:val="0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105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3B4749" w:rsidRPr="00C87388">
              <w:rPr>
                <w:rFonts w:ascii="Arial" w:hAnsi="Arial" w:cs="Arial"/>
              </w:rPr>
              <w:t>Le porteur de la demande lui-même</w:t>
            </w:r>
          </w:p>
          <w:p w:rsidR="003B4749" w:rsidRDefault="006B55BC" w:rsidP="007B47AA">
            <w:pPr>
              <w:pStyle w:val="Listepuces"/>
              <w:numPr>
                <w:ilvl w:val="0"/>
                <w:numId w:val="0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34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7B47AA">
              <w:rPr>
                <w:rFonts w:ascii="Arial" w:hAnsi="Arial" w:cs="Arial"/>
              </w:rPr>
              <w:t>Pour l’é</w:t>
            </w:r>
            <w:r w:rsidR="003B4749" w:rsidRPr="00C87388">
              <w:rPr>
                <w:rFonts w:ascii="Arial" w:hAnsi="Arial" w:cs="Arial"/>
              </w:rPr>
              <w:t>quipe</w:t>
            </w:r>
            <w:r w:rsidR="007B47AA">
              <w:rPr>
                <w:rFonts w:ascii="Arial" w:hAnsi="Arial" w:cs="Arial"/>
              </w:rPr>
              <w:t xml:space="preserve"> </w:t>
            </w:r>
            <w:r w:rsidR="00D265CA" w:rsidRPr="007B47AA">
              <w:rPr>
                <w:rFonts w:ascii="Arial" w:hAnsi="Arial" w:cs="Arial"/>
                <w:i/>
                <w:sz w:val="18"/>
                <w:szCs w:val="18"/>
              </w:rPr>
              <w:t>Merci de préciser les</w:t>
            </w:r>
            <w:r w:rsidR="00195F7D" w:rsidRPr="007B47A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265CA" w:rsidRPr="007B47AA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195F7D" w:rsidRPr="007B47AA">
              <w:rPr>
                <w:rFonts w:ascii="Arial" w:hAnsi="Arial" w:cs="Arial"/>
                <w:i/>
                <w:sz w:val="18"/>
                <w:szCs w:val="18"/>
              </w:rPr>
              <w:t>onction</w:t>
            </w:r>
            <w:r w:rsidR="00D265CA" w:rsidRPr="007B47A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195F7D" w:rsidRPr="007B47AA">
              <w:rPr>
                <w:rFonts w:ascii="Arial" w:hAnsi="Arial" w:cs="Arial"/>
                <w:i/>
                <w:sz w:val="18"/>
                <w:szCs w:val="18"/>
              </w:rPr>
              <w:t xml:space="preserve"> et </w:t>
            </w:r>
            <w:r w:rsidR="00D265CA" w:rsidRPr="007B47AA">
              <w:rPr>
                <w:rFonts w:ascii="Arial" w:hAnsi="Arial" w:cs="Arial"/>
                <w:i/>
                <w:sz w:val="18"/>
                <w:szCs w:val="18"/>
              </w:rPr>
              <w:t>le nom</w:t>
            </w:r>
            <w:r w:rsidR="00195F7D" w:rsidRPr="007B47AA">
              <w:rPr>
                <w:rFonts w:ascii="Arial" w:hAnsi="Arial" w:cs="Arial"/>
                <w:i/>
                <w:sz w:val="18"/>
                <w:szCs w:val="18"/>
              </w:rPr>
              <w:t>bre de pers</w:t>
            </w:r>
            <w:r w:rsidR="007B47AA">
              <w:rPr>
                <w:rFonts w:ascii="Arial" w:hAnsi="Arial" w:cs="Arial"/>
                <w:i/>
                <w:sz w:val="18"/>
                <w:szCs w:val="18"/>
              </w:rPr>
              <w:t>onnes</w:t>
            </w:r>
            <w:r w:rsidR="00195F7D" w:rsidRPr="007B47AA">
              <w:rPr>
                <w:rFonts w:ascii="Arial" w:hAnsi="Arial" w:cs="Arial"/>
                <w:i/>
                <w:sz w:val="18"/>
                <w:szCs w:val="18"/>
              </w:rPr>
              <w:t xml:space="preserve"> envisagées :</w:t>
            </w:r>
            <w:r w:rsidR="00195F7D">
              <w:rPr>
                <w:rFonts w:ascii="Arial" w:hAnsi="Arial" w:cs="Arial"/>
              </w:rPr>
              <w:t xml:space="preserve"> </w:t>
            </w:r>
          </w:p>
          <w:p w:rsidR="007B47AA" w:rsidRPr="00C87388" w:rsidRDefault="006F1E15" w:rsidP="006F1E15">
            <w:pPr>
              <w:spacing w:line="360" w:lineRule="auto"/>
              <w:rPr>
                <w:rFonts w:ascii="Arial" w:hAnsi="Arial" w:cs="Arial"/>
              </w:rPr>
            </w:pPr>
            <w:r w:rsidRPr="00C873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56B9" w:rsidRPr="00C87388" w:rsidTr="00A50771">
        <w:trPr>
          <w:trHeight w:val="2041"/>
        </w:trPr>
        <w:tc>
          <w:tcPr>
            <w:tcW w:w="2549" w:type="dxa"/>
            <w:shd w:val="clear" w:color="auto" w:fill="DBE5F1" w:themeFill="accent1" w:themeFillTint="33"/>
          </w:tcPr>
          <w:p w:rsidR="00E93A72" w:rsidRDefault="00E93A72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E93A72" w:rsidRDefault="00E93A72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E93A72" w:rsidRDefault="00E93A72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9C0A00" w:rsidRDefault="009C0A00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9C0A00" w:rsidRDefault="009C0A00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9C0A00" w:rsidRDefault="009C0A00" w:rsidP="009C0A00">
            <w:pPr>
              <w:pStyle w:val="Titre1"/>
              <w:jc w:val="left"/>
              <w:rPr>
                <w:rFonts w:ascii="Arial" w:hAnsi="Arial" w:cs="Arial"/>
                <w:color w:val="1F497D" w:themeColor="text2"/>
              </w:rPr>
            </w:pPr>
          </w:p>
          <w:p w:rsidR="00E93A72" w:rsidRDefault="00E93A72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E93A72" w:rsidRDefault="00E93A72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E93A72" w:rsidRDefault="00E93A72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B656B9" w:rsidRPr="00D265CA" w:rsidRDefault="00195F7D" w:rsidP="00CD1D61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Attentes vis-à-vis de </w:t>
            </w:r>
            <w:r w:rsidRPr="00D265CA">
              <w:rPr>
                <w:rFonts w:ascii="Arial" w:hAnsi="Arial" w:cs="Arial"/>
                <w:color w:val="1F497D" w:themeColor="text2"/>
              </w:rPr>
              <w:t>l’Equipe M</w:t>
            </w:r>
            <w:r w:rsidR="00714072" w:rsidRPr="00D265CA">
              <w:rPr>
                <w:rFonts w:ascii="Arial" w:hAnsi="Arial" w:cs="Arial"/>
                <w:color w:val="1F497D" w:themeColor="text2"/>
              </w:rPr>
              <w:t>obile</w:t>
            </w:r>
          </w:p>
          <w:p w:rsidR="00195F7D" w:rsidRPr="00CD1D61" w:rsidRDefault="00195F7D" w:rsidP="00CD1D61">
            <w:pPr>
              <w:pStyle w:val="Titre1"/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D265CA">
              <w:rPr>
                <w:rFonts w:ascii="Arial" w:hAnsi="Arial" w:cs="Arial"/>
                <w:color w:val="1F497D" w:themeColor="text2"/>
              </w:rPr>
              <w:t>d’Appui à la Scolarisation</w:t>
            </w:r>
          </w:p>
        </w:tc>
        <w:tc>
          <w:tcPr>
            <w:tcW w:w="7942" w:type="dxa"/>
            <w:gridSpan w:val="2"/>
          </w:tcPr>
          <w:p w:rsidR="00AF0CF3" w:rsidRDefault="00714072" w:rsidP="00AF0CF3">
            <w:pPr>
              <w:spacing w:line="36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8738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87388">
              <w:rPr>
                <w:rFonts w:ascii="Arial" w:hAnsi="Arial" w:cs="Arial"/>
                <w:color w:val="000000"/>
              </w:rPr>
              <w:t xml:space="preserve"> </w:t>
            </w:r>
            <w:r w:rsidRPr="006953E8">
              <w:rPr>
                <w:rFonts w:ascii="Arial" w:hAnsi="Arial" w:cs="Arial"/>
                <w:b/>
                <w:color w:val="000000"/>
              </w:rPr>
              <w:t>Action de sensibilisation</w:t>
            </w:r>
            <w:r w:rsidRPr="00C87388">
              <w:rPr>
                <w:rFonts w:ascii="Arial" w:hAnsi="Arial" w:cs="Arial"/>
                <w:color w:val="000000"/>
              </w:rPr>
              <w:t>, information, éclairage </w:t>
            </w:r>
            <w:r w:rsidR="00AF0CF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Préciser le thème :</w:t>
            </w:r>
          </w:p>
          <w:p w:rsidR="00713D0F" w:rsidRDefault="00AF0CF3" w:rsidP="00AF0CF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Par exemple :</w:t>
            </w:r>
            <w:r w:rsidR="006953E8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382EE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Présentation de l’Equipe Mobile d’Appui</w:t>
            </w:r>
            <w:r w:rsidR="006F1E15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à la Scolarisation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="007B47AA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Troubles du neuro développement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="00382EE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Troubles déficitaires de l’attention (avec / sans hyperactivité</w:t>
            </w:r>
            <w:r w:rsidR="007B47AA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="00382EE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Troubles spécifiques des apprentissages (dyslexie, dysorthographie, dyscalculie</w:t>
            </w:r>
            <w:r w:rsidR="007B47AA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="00382EE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Troubles du langage oral (dysphasie)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="00382EE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Trouble développemental de la coordination (dyspraxie, dysgraphie)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="00382EE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Troubles du spectre de l’autisme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="00382EE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Déficience intellectuelle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="00382EE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Haut </w:t>
            </w:r>
            <w:r w:rsid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P</w:t>
            </w:r>
            <w:r w:rsidR="00382EE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otentiel</w:t>
            </w:r>
            <w:r w:rsid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Intellectuel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AC74E3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  <w:p w:rsidR="009D692C" w:rsidRDefault="009D692C" w:rsidP="00AF0CF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0CF3" w:rsidRPr="00713D0F" w:rsidRDefault="009D692C" w:rsidP="00AF0CF3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3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2EEC" w:rsidRDefault="00382EEC" w:rsidP="003B5204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CD1D61" w:rsidRDefault="00714072" w:rsidP="00382EE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8738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87388">
              <w:rPr>
                <w:rFonts w:ascii="Arial" w:hAnsi="Arial" w:cs="Arial"/>
                <w:color w:val="000000"/>
              </w:rPr>
              <w:t xml:space="preserve"> </w:t>
            </w:r>
            <w:r w:rsidRPr="006953E8">
              <w:rPr>
                <w:rFonts w:ascii="Arial" w:hAnsi="Arial" w:cs="Arial"/>
                <w:b/>
                <w:color w:val="000000"/>
              </w:rPr>
              <w:t>Appui et conseils</w:t>
            </w:r>
            <w:r w:rsidRPr="00C87388">
              <w:rPr>
                <w:rFonts w:ascii="Arial" w:hAnsi="Arial" w:cs="Arial"/>
                <w:color w:val="000000"/>
              </w:rPr>
              <w:t xml:space="preserve"> relatifs à l’accompagnement d’un</w:t>
            </w:r>
            <w:r w:rsidR="00161E23">
              <w:rPr>
                <w:rFonts w:ascii="Arial" w:hAnsi="Arial" w:cs="Arial"/>
                <w:color w:val="000000"/>
              </w:rPr>
              <w:t xml:space="preserve"> ou plusieurs</w:t>
            </w:r>
            <w:r w:rsidRPr="00C87388">
              <w:rPr>
                <w:rFonts w:ascii="Arial" w:hAnsi="Arial" w:cs="Arial"/>
                <w:color w:val="000000"/>
              </w:rPr>
              <w:t xml:space="preserve"> élève</w:t>
            </w:r>
            <w:r w:rsidR="00161E23">
              <w:rPr>
                <w:rFonts w:ascii="Arial" w:hAnsi="Arial" w:cs="Arial"/>
                <w:color w:val="000000"/>
              </w:rPr>
              <w:t>s</w:t>
            </w:r>
            <w:r w:rsidRPr="00C87388">
              <w:rPr>
                <w:rFonts w:ascii="Arial" w:hAnsi="Arial" w:cs="Arial"/>
                <w:color w:val="000000"/>
              </w:rPr>
              <w:t xml:space="preserve"> à besoins éducatifs particuliers</w:t>
            </w:r>
          </w:p>
          <w:p w:rsidR="00E81FA0" w:rsidRPr="006953E8" w:rsidRDefault="006953E8" w:rsidP="00217154">
            <w:pPr>
              <w:spacing w:line="36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Par exemple</w:t>
            </w:r>
            <w:r w:rsidR="00E81FA0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 : 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analyse des ressources favorables à l’inclusion, soutien à la mise en pratique d’outils et d’aménagements, </w:t>
            </w:r>
            <w:r w:rsidR="00E81FA0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observation en classe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aide à la construction de sensibilisation auprès des </w:t>
            </w:r>
            <w:r w:rsidR="009D692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élèves,</w:t>
            </w: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apport de références théoriques …</w:t>
            </w:r>
          </w:p>
          <w:p w:rsidR="009C0A00" w:rsidRPr="00C87388" w:rsidRDefault="009C0A00" w:rsidP="00217154">
            <w:pPr>
              <w:spacing w:line="360" w:lineRule="auto"/>
              <w:rPr>
                <w:rFonts w:ascii="Arial" w:hAnsi="Arial" w:cs="Arial"/>
                <w:i/>
                <w:color w:val="000000"/>
              </w:rPr>
            </w:pPr>
          </w:p>
          <w:p w:rsidR="0043369D" w:rsidRPr="00C87388" w:rsidRDefault="00714072" w:rsidP="00217154">
            <w:pPr>
              <w:spacing w:line="360" w:lineRule="auto"/>
              <w:rPr>
                <w:rFonts w:ascii="Arial" w:hAnsi="Arial" w:cs="Arial"/>
              </w:rPr>
            </w:pPr>
            <w:r w:rsidRPr="00C8738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87388">
              <w:rPr>
                <w:rFonts w:ascii="Arial" w:hAnsi="Arial" w:cs="Arial"/>
                <w:color w:val="000000"/>
              </w:rPr>
              <w:t xml:space="preserve"> </w:t>
            </w:r>
            <w:r w:rsidR="006953E8" w:rsidRPr="006953E8">
              <w:rPr>
                <w:rFonts w:ascii="Arial" w:hAnsi="Arial" w:cs="Arial"/>
                <w:b/>
                <w:color w:val="000000"/>
              </w:rPr>
              <w:t>Intervention directe</w:t>
            </w:r>
            <w:r w:rsidR="006953E8">
              <w:rPr>
                <w:rFonts w:ascii="Arial" w:hAnsi="Arial" w:cs="Arial"/>
                <w:color w:val="000000"/>
              </w:rPr>
              <w:t xml:space="preserve">, </w:t>
            </w:r>
            <w:r w:rsidR="006953E8" w:rsidRPr="009D692C">
              <w:rPr>
                <w:rFonts w:ascii="Arial" w:hAnsi="Arial" w:cs="Arial"/>
                <w:color w:val="000000"/>
                <w:u w:val="single"/>
              </w:rPr>
              <w:t>à titre exceptionnel</w:t>
            </w:r>
            <w:r w:rsidR="006953E8">
              <w:rPr>
                <w:rFonts w:ascii="Arial" w:hAnsi="Arial" w:cs="Arial"/>
                <w:color w:val="000000"/>
              </w:rPr>
              <w:t>, auprès d’un enfant à risque de rupture de déscolarisation</w:t>
            </w:r>
          </w:p>
          <w:p w:rsidR="00714072" w:rsidRPr="006953E8" w:rsidRDefault="006953E8" w:rsidP="00217154">
            <w:pPr>
              <w:spacing w:line="36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Par exemple : </w:t>
            </w:r>
            <w:r w:rsidR="00D265CA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aide à la coordination de la situation</w:t>
            </w:r>
            <w:r w:rsidR="009D692C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intervention </w:t>
            </w:r>
            <w:r w:rsidR="006F1E15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au sein de la classe </w:t>
            </w:r>
            <w:r w:rsidR="0043369D" w:rsidRPr="00AC74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  <w:p w:rsidR="00587013" w:rsidRPr="00C87388" w:rsidRDefault="00587013" w:rsidP="002171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14072" w:rsidRPr="00C87388" w:rsidTr="006F1E15">
        <w:trPr>
          <w:trHeight w:val="737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:rsidR="00195F7D" w:rsidRDefault="00195F7D" w:rsidP="006F1E15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  <w:r w:rsidRPr="00D265CA">
              <w:rPr>
                <w:rFonts w:ascii="Arial" w:hAnsi="Arial" w:cs="Arial"/>
                <w:color w:val="1F497D" w:themeColor="text2"/>
              </w:rPr>
              <w:t>A titre exceptionnel,</w:t>
            </w:r>
          </w:p>
          <w:p w:rsidR="00714072" w:rsidRPr="00CD1D61" w:rsidRDefault="009D692C" w:rsidP="006F1E15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é</w:t>
            </w:r>
            <w:r w:rsidR="003A3014">
              <w:rPr>
                <w:rFonts w:ascii="Arial" w:hAnsi="Arial" w:cs="Arial"/>
                <w:color w:val="1F497D" w:themeColor="text2"/>
              </w:rPr>
              <w:t>l</w:t>
            </w:r>
            <w:r w:rsidR="00714072" w:rsidRPr="00CD1D61">
              <w:rPr>
                <w:rFonts w:ascii="Arial" w:hAnsi="Arial" w:cs="Arial"/>
                <w:color w:val="1F497D" w:themeColor="text2"/>
              </w:rPr>
              <w:t>ève concerné</w:t>
            </w:r>
          </w:p>
          <w:p w:rsidR="006F1E15" w:rsidRPr="00CD1D61" w:rsidRDefault="00714072" w:rsidP="006F1E15">
            <w:pPr>
              <w:pStyle w:val="Titre1"/>
              <w:jc w:val="center"/>
              <w:rPr>
                <w:rFonts w:ascii="Arial" w:hAnsi="Arial" w:cs="Arial"/>
                <w:b w:val="0"/>
                <w:i/>
                <w:color w:val="1F497D" w:themeColor="text2"/>
              </w:rPr>
            </w:pPr>
            <w:r w:rsidRPr="00CD1D61">
              <w:rPr>
                <w:rFonts w:ascii="Arial" w:hAnsi="Arial" w:cs="Arial"/>
                <w:b w:val="0"/>
                <w:i/>
                <w:color w:val="1F497D" w:themeColor="text2"/>
              </w:rPr>
              <w:t>(à remplir si l’attente n’est pas une sensibilisation)</w:t>
            </w:r>
          </w:p>
        </w:tc>
        <w:tc>
          <w:tcPr>
            <w:tcW w:w="7942" w:type="dxa"/>
            <w:gridSpan w:val="2"/>
            <w:shd w:val="clear" w:color="auto" w:fill="F2F2F2" w:themeFill="background1" w:themeFillShade="F2"/>
          </w:tcPr>
          <w:p w:rsidR="00714072" w:rsidRPr="00C87388" w:rsidRDefault="00195F7D" w:rsidP="002171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</w:t>
            </w:r>
            <w:r w:rsidR="003B5204">
              <w:rPr>
                <w:rFonts w:ascii="Arial" w:hAnsi="Arial" w:cs="Arial"/>
              </w:rPr>
              <w:t xml:space="preserve">naissance </w:t>
            </w:r>
            <w:r w:rsidR="003B5204" w:rsidRPr="00C87388">
              <w:rPr>
                <w:rFonts w:ascii="Arial" w:hAnsi="Arial" w:cs="Arial"/>
              </w:rPr>
              <w:t>:</w:t>
            </w:r>
            <w:r w:rsidR="00714072" w:rsidRPr="00C87388">
              <w:rPr>
                <w:rFonts w:ascii="Arial" w:hAnsi="Arial" w:cs="Arial"/>
              </w:rPr>
              <w:t xml:space="preserve">                                                   Classe :                                                </w:t>
            </w:r>
          </w:p>
          <w:p w:rsidR="00714072" w:rsidRPr="00C87388" w:rsidRDefault="00714072" w:rsidP="00217154">
            <w:pPr>
              <w:spacing w:line="360" w:lineRule="auto"/>
              <w:rPr>
                <w:rFonts w:ascii="Arial" w:hAnsi="Arial" w:cs="Arial"/>
              </w:rPr>
            </w:pPr>
            <w:r w:rsidRPr="00C87388">
              <w:rPr>
                <w:rFonts w:ascii="Arial" w:hAnsi="Arial" w:cs="Arial"/>
              </w:rPr>
              <w:t>Notification MDPH / Compensation mise en place :</w:t>
            </w:r>
          </w:p>
          <w:p w:rsidR="00714072" w:rsidRPr="00C87388" w:rsidRDefault="006B55BC" w:rsidP="002171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58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0A00">
              <w:rPr>
                <w:rFonts w:ascii="Arial" w:hAnsi="Arial" w:cs="Arial"/>
              </w:rPr>
              <w:t xml:space="preserve"> </w:t>
            </w:r>
            <w:r w:rsidR="00714072" w:rsidRPr="00C87388">
              <w:rPr>
                <w:rFonts w:ascii="Arial" w:hAnsi="Arial" w:cs="Arial"/>
              </w:rPr>
              <w:t>Oui</w:t>
            </w:r>
            <w:r w:rsidR="0043369D" w:rsidRPr="00C87388">
              <w:rPr>
                <w:rFonts w:ascii="Arial" w:hAnsi="Arial" w:cs="Arial"/>
              </w:rPr>
              <w:t xml:space="preserve"> </w:t>
            </w:r>
            <w:r w:rsidR="009C0A00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2352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0A00">
              <w:rPr>
                <w:rFonts w:ascii="Arial" w:hAnsi="Arial" w:cs="Arial"/>
              </w:rPr>
              <w:t xml:space="preserve"> </w:t>
            </w:r>
            <w:r w:rsidR="00714072" w:rsidRPr="00C87388">
              <w:rPr>
                <w:rFonts w:ascii="Arial" w:hAnsi="Arial" w:cs="Arial"/>
              </w:rPr>
              <w:t>Non</w:t>
            </w:r>
            <w:r w:rsidR="0043369D" w:rsidRPr="00C87388">
              <w:rPr>
                <w:rFonts w:ascii="Arial" w:hAnsi="Arial" w:cs="Arial"/>
              </w:rPr>
              <w:t xml:space="preserve"> </w:t>
            </w:r>
            <w:r w:rsidR="009C0A00"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</w:rPr>
                <w:id w:val="-4146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0A00">
              <w:rPr>
                <w:rFonts w:ascii="Arial" w:hAnsi="Arial" w:cs="Arial"/>
              </w:rPr>
              <w:t xml:space="preserve"> </w:t>
            </w:r>
            <w:r w:rsidR="00714072" w:rsidRPr="00C87388">
              <w:rPr>
                <w:rFonts w:ascii="Arial" w:hAnsi="Arial" w:cs="Arial"/>
              </w:rPr>
              <w:t>En cours</w:t>
            </w:r>
          </w:p>
        </w:tc>
      </w:tr>
      <w:tr w:rsidR="00714072" w:rsidRPr="00C87388" w:rsidTr="00392F27">
        <w:trPr>
          <w:trHeight w:val="567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:rsidR="00714072" w:rsidRPr="00AC74E3" w:rsidRDefault="00587013" w:rsidP="00392F27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  <w:r w:rsidRPr="00AC74E3">
              <w:rPr>
                <w:rFonts w:ascii="Arial" w:hAnsi="Arial" w:cs="Arial"/>
                <w:color w:val="1F497D" w:themeColor="text2"/>
              </w:rPr>
              <w:t>Nature des difficultés rencontrées face à la situation</w:t>
            </w:r>
          </w:p>
          <w:p w:rsidR="00587013" w:rsidRPr="00AC74E3" w:rsidRDefault="00A50771" w:rsidP="00392F27">
            <w:pPr>
              <w:pStyle w:val="Titre1"/>
              <w:jc w:val="center"/>
              <w:rPr>
                <w:rFonts w:ascii="Arial" w:hAnsi="Arial" w:cs="Arial"/>
                <w:b w:val="0"/>
                <w:color w:val="1F497D" w:themeColor="text2"/>
              </w:rPr>
            </w:pPr>
            <w:r w:rsidRPr="00AC74E3">
              <w:rPr>
                <w:rFonts w:ascii="Arial" w:hAnsi="Arial" w:cs="Arial"/>
                <w:b w:val="0"/>
                <w:color w:val="1F497D" w:themeColor="text2"/>
              </w:rPr>
              <w:t>Y</w:t>
            </w:r>
            <w:r w:rsidR="009D692C" w:rsidRPr="00AC74E3">
              <w:rPr>
                <w:rFonts w:ascii="Arial" w:hAnsi="Arial" w:cs="Arial"/>
                <w:b w:val="0"/>
                <w:color w:val="1F497D" w:themeColor="text2"/>
              </w:rPr>
              <w:t xml:space="preserve"> a-t-il des freins observés ? L</w:t>
            </w:r>
            <w:r w:rsidR="00587013" w:rsidRPr="00AC74E3">
              <w:rPr>
                <w:rFonts w:ascii="Arial" w:hAnsi="Arial" w:cs="Arial"/>
                <w:b w:val="0"/>
                <w:color w:val="1F497D" w:themeColor="text2"/>
              </w:rPr>
              <w:t>esquels ?</w:t>
            </w:r>
          </w:p>
          <w:p w:rsidR="00195F7D" w:rsidRPr="00AC74E3" w:rsidRDefault="00A50771" w:rsidP="00392F27">
            <w:pPr>
              <w:pStyle w:val="Titre1"/>
              <w:jc w:val="center"/>
              <w:rPr>
                <w:rFonts w:ascii="Arial" w:hAnsi="Arial" w:cs="Arial"/>
                <w:b w:val="0"/>
                <w:color w:val="1F497D" w:themeColor="text2"/>
              </w:rPr>
            </w:pPr>
            <w:r w:rsidRPr="00AC74E3">
              <w:rPr>
                <w:rFonts w:ascii="Arial" w:hAnsi="Arial" w:cs="Arial"/>
                <w:b w:val="0"/>
                <w:color w:val="1F497D" w:themeColor="text2"/>
              </w:rPr>
              <w:t>Y</w:t>
            </w:r>
            <w:r w:rsidR="00587013" w:rsidRPr="00AC74E3">
              <w:rPr>
                <w:rFonts w:ascii="Arial" w:hAnsi="Arial" w:cs="Arial"/>
                <w:b w:val="0"/>
                <w:color w:val="1F497D" w:themeColor="text2"/>
              </w:rPr>
              <w:t xml:space="preserve"> a-t-il des compétences et des ressources identifiées ? </w:t>
            </w:r>
            <w:r w:rsidR="009D692C" w:rsidRPr="00AC74E3">
              <w:rPr>
                <w:rFonts w:ascii="Arial" w:hAnsi="Arial" w:cs="Arial"/>
                <w:b w:val="0"/>
                <w:color w:val="1F497D" w:themeColor="text2"/>
              </w:rPr>
              <w:t>Lesquelles ?</w:t>
            </w:r>
          </w:p>
          <w:p w:rsidR="006F1E15" w:rsidRPr="00AC74E3" w:rsidRDefault="006F1E15" w:rsidP="00392F27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6F1E15" w:rsidRDefault="006F1E15" w:rsidP="00392F27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161E23" w:rsidRDefault="00161E23" w:rsidP="00392F27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161E23" w:rsidRPr="00AC74E3" w:rsidRDefault="00161E23" w:rsidP="00392F27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A04BCA" w:rsidRPr="00AC74E3" w:rsidRDefault="00A04BCA" w:rsidP="00392F27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  <w:r w:rsidRPr="00AC74E3">
              <w:rPr>
                <w:rFonts w:ascii="Arial" w:hAnsi="Arial" w:cs="Arial"/>
                <w:color w:val="1F497D" w:themeColor="text2"/>
              </w:rPr>
              <w:t>Aménagements et ou réponses déjà apportées en classe</w:t>
            </w:r>
          </w:p>
        </w:tc>
        <w:tc>
          <w:tcPr>
            <w:tcW w:w="7942" w:type="dxa"/>
            <w:gridSpan w:val="2"/>
            <w:shd w:val="clear" w:color="auto" w:fill="F2F2F2" w:themeFill="background1" w:themeFillShade="F2"/>
          </w:tcPr>
          <w:p w:rsidR="00714072" w:rsidRPr="00AC74E3" w:rsidRDefault="00714072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  <w:p w:rsidR="006F1E15" w:rsidRDefault="006F1E15" w:rsidP="00714072">
            <w:pPr>
              <w:rPr>
                <w:rFonts w:ascii="Arial" w:hAnsi="Arial" w:cs="Arial"/>
              </w:rPr>
            </w:pPr>
          </w:p>
          <w:p w:rsidR="00161E23" w:rsidRDefault="00161E23" w:rsidP="00714072">
            <w:pPr>
              <w:rPr>
                <w:rFonts w:ascii="Arial" w:hAnsi="Arial" w:cs="Arial"/>
              </w:rPr>
            </w:pPr>
          </w:p>
          <w:p w:rsidR="00161E23" w:rsidRDefault="00161E23" w:rsidP="00714072">
            <w:pPr>
              <w:rPr>
                <w:rFonts w:ascii="Arial" w:hAnsi="Arial" w:cs="Arial"/>
              </w:rPr>
            </w:pPr>
          </w:p>
          <w:p w:rsidR="00161E23" w:rsidRPr="00AC74E3" w:rsidRDefault="00161E23" w:rsidP="00714072">
            <w:pPr>
              <w:rPr>
                <w:rFonts w:ascii="Arial" w:hAnsi="Arial" w:cs="Arial"/>
              </w:rPr>
            </w:pPr>
          </w:p>
          <w:p w:rsidR="006F1E15" w:rsidRDefault="006F1E15" w:rsidP="00714072">
            <w:pPr>
              <w:rPr>
                <w:rFonts w:ascii="Arial" w:hAnsi="Arial" w:cs="Arial"/>
              </w:rPr>
            </w:pPr>
          </w:p>
          <w:p w:rsidR="00161E23" w:rsidRPr="00AC74E3" w:rsidRDefault="00161E23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  <w:p w:rsidR="006F1E15" w:rsidRDefault="006F1E15" w:rsidP="00714072">
            <w:pPr>
              <w:rPr>
                <w:rFonts w:ascii="Arial" w:hAnsi="Arial" w:cs="Arial"/>
              </w:rPr>
            </w:pPr>
          </w:p>
          <w:p w:rsidR="00392F27" w:rsidRDefault="00392F27" w:rsidP="00714072">
            <w:pPr>
              <w:rPr>
                <w:rFonts w:ascii="Arial" w:hAnsi="Arial" w:cs="Arial"/>
              </w:rPr>
            </w:pPr>
          </w:p>
          <w:p w:rsidR="00392F27" w:rsidRPr="00AC74E3" w:rsidRDefault="00392F27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  <w:p w:rsidR="006F1E15" w:rsidRPr="00AC74E3" w:rsidRDefault="006F1E15" w:rsidP="00714072">
            <w:pPr>
              <w:rPr>
                <w:rFonts w:ascii="Arial" w:hAnsi="Arial" w:cs="Arial"/>
              </w:rPr>
            </w:pPr>
          </w:p>
        </w:tc>
      </w:tr>
      <w:tr w:rsidR="00195F7D" w:rsidRPr="00C87388" w:rsidTr="006F1E15">
        <w:trPr>
          <w:trHeight w:val="283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:rsidR="00195F7D" w:rsidRPr="00D265CA" w:rsidRDefault="00195F7D" w:rsidP="006F1E15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  <w:r w:rsidRPr="00D265CA">
              <w:rPr>
                <w:rFonts w:ascii="Arial" w:hAnsi="Arial" w:cs="Arial"/>
                <w:color w:val="1F497D" w:themeColor="text2"/>
              </w:rPr>
              <w:lastRenderedPageBreak/>
              <w:t>Sollicité avant la saisine</w:t>
            </w:r>
          </w:p>
        </w:tc>
        <w:tc>
          <w:tcPr>
            <w:tcW w:w="7942" w:type="dxa"/>
            <w:gridSpan w:val="2"/>
          </w:tcPr>
          <w:p w:rsidR="00A04BCA" w:rsidRPr="00A04BCA" w:rsidRDefault="00A04BCA" w:rsidP="00195F7D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Réseau interne à l’Education Nationale :</w:t>
            </w:r>
          </w:p>
          <w:p w:rsidR="00195F7D" w:rsidRPr="00D265CA" w:rsidRDefault="006B55BC" w:rsidP="00195F7D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524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5F7D" w:rsidRPr="00D265CA">
              <w:rPr>
                <w:rFonts w:ascii="Arial" w:hAnsi="Arial" w:cs="Arial"/>
              </w:rPr>
              <w:t xml:space="preserve"> P</w:t>
            </w:r>
            <w:r w:rsidR="009D692C">
              <w:rPr>
                <w:rFonts w:ascii="Arial" w:hAnsi="Arial" w:cs="Arial"/>
              </w:rPr>
              <w:t>ô</w:t>
            </w:r>
            <w:r w:rsidR="00195F7D" w:rsidRPr="00D265CA">
              <w:rPr>
                <w:rFonts w:ascii="Arial" w:hAnsi="Arial" w:cs="Arial"/>
              </w:rPr>
              <w:t>le Ressource (RASED, </w:t>
            </w:r>
            <w:r w:rsidR="009D692C">
              <w:rPr>
                <w:rFonts w:ascii="Arial" w:hAnsi="Arial" w:cs="Arial"/>
              </w:rPr>
              <w:t>RESPIR, PREHP</w:t>
            </w:r>
            <w:r w:rsidR="00195F7D" w:rsidRPr="00D265CA">
              <w:rPr>
                <w:rFonts w:ascii="Arial" w:hAnsi="Arial" w:cs="Arial"/>
              </w:rPr>
              <w:t>…)</w:t>
            </w:r>
          </w:p>
          <w:p w:rsidR="00195F7D" w:rsidRDefault="006B55BC" w:rsidP="00195F7D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2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7D" w:rsidRPr="00AC74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5F7D" w:rsidRPr="00AC74E3">
              <w:rPr>
                <w:rFonts w:ascii="Arial" w:hAnsi="Arial" w:cs="Arial"/>
              </w:rPr>
              <w:t xml:space="preserve"> Autres (à préciser) : </w:t>
            </w:r>
          </w:p>
          <w:p w:rsidR="00392F27" w:rsidRPr="00AC74E3" w:rsidRDefault="00392F27" w:rsidP="00195F7D">
            <w:pPr>
              <w:spacing w:line="360" w:lineRule="auto"/>
              <w:rPr>
                <w:rFonts w:ascii="Arial" w:hAnsi="Arial" w:cs="Arial"/>
              </w:rPr>
            </w:pPr>
          </w:p>
          <w:p w:rsidR="00A04BCA" w:rsidRPr="00AC74E3" w:rsidRDefault="00A04BCA" w:rsidP="00195F7D">
            <w:pPr>
              <w:spacing w:line="360" w:lineRule="auto"/>
              <w:rPr>
                <w:rFonts w:ascii="Arial" w:hAnsi="Arial" w:cs="Arial"/>
                <w:i/>
              </w:rPr>
            </w:pPr>
            <w:r w:rsidRPr="00AC74E3">
              <w:rPr>
                <w:rFonts w:ascii="Arial" w:hAnsi="Arial" w:cs="Arial"/>
                <w:i/>
              </w:rPr>
              <w:t>Réseau externe à l’Education Nationale :</w:t>
            </w:r>
          </w:p>
          <w:p w:rsidR="00A04BCA" w:rsidRPr="00AC74E3" w:rsidRDefault="006B55BC" w:rsidP="00A04BCA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34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CA" w:rsidRPr="00AC74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4BCA" w:rsidRPr="00AC74E3">
              <w:rPr>
                <w:rFonts w:ascii="Arial" w:hAnsi="Arial" w:cs="Arial"/>
              </w:rPr>
              <w:t xml:space="preserve"> CMP / CMPP</w:t>
            </w:r>
          </w:p>
          <w:p w:rsidR="00A04BCA" w:rsidRPr="00AC74E3" w:rsidRDefault="006B55BC" w:rsidP="00195F7D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190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CA" w:rsidRPr="00AC74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4BCA" w:rsidRPr="00AC74E3">
              <w:rPr>
                <w:rFonts w:ascii="Arial" w:hAnsi="Arial" w:cs="Arial"/>
              </w:rPr>
              <w:t xml:space="preserve"> Hôpital de Jour</w:t>
            </w:r>
          </w:p>
          <w:p w:rsidR="00A04BCA" w:rsidRPr="00AC74E3" w:rsidRDefault="006B55BC" w:rsidP="00195F7D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7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CA" w:rsidRPr="00AC74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4BCA" w:rsidRPr="00AC74E3">
              <w:rPr>
                <w:rFonts w:ascii="Arial" w:hAnsi="Arial" w:cs="Arial"/>
              </w:rPr>
              <w:t xml:space="preserve"> Etablissement médico-social</w:t>
            </w:r>
          </w:p>
          <w:p w:rsidR="00A04BCA" w:rsidRPr="00AC74E3" w:rsidRDefault="006B55BC" w:rsidP="00195F7D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486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E15" w:rsidRPr="00AC74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4BCA" w:rsidRPr="00AC74E3">
              <w:rPr>
                <w:rFonts w:ascii="Arial" w:hAnsi="Arial" w:cs="Arial"/>
              </w:rPr>
              <w:t xml:space="preserve"> Soignants libéraux</w:t>
            </w:r>
          </w:p>
          <w:p w:rsidR="00195F7D" w:rsidRPr="00A04BCA" w:rsidRDefault="006B55BC" w:rsidP="006F1E15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5919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E15" w:rsidRPr="00AC74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 w:rsidRPr="00AC74E3">
              <w:rPr>
                <w:rFonts w:ascii="Arial" w:hAnsi="Arial" w:cs="Arial"/>
              </w:rPr>
              <w:t xml:space="preserve"> Autres </w:t>
            </w:r>
            <w:r w:rsidR="006F1E15" w:rsidRPr="00AC74E3">
              <w:rPr>
                <w:rFonts w:ascii="Arial" w:hAnsi="Arial" w:cs="Arial"/>
                <w:i/>
                <w:sz w:val="18"/>
                <w:szCs w:val="18"/>
              </w:rPr>
              <w:t xml:space="preserve">Préciser </w:t>
            </w:r>
            <w:r w:rsidR="006F1E15" w:rsidRPr="00AC74E3">
              <w:rPr>
                <w:rFonts w:ascii="Arial" w:hAnsi="Arial" w:cs="Arial"/>
              </w:rPr>
              <w:t>:</w:t>
            </w:r>
          </w:p>
        </w:tc>
      </w:tr>
      <w:tr w:rsidR="0043369D" w:rsidRPr="00C87388" w:rsidTr="006F1E15">
        <w:trPr>
          <w:trHeight w:val="283"/>
        </w:trPr>
        <w:tc>
          <w:tcPr>
            <w:tcW w:w="2549" w:type="dxa"/>
            <w:shd w:val="clear" w:color="auto" w:fill="DBE5F1" w:themeFill="accent1" w:themeFillTint="33"/>
            <w:vAlign w:val="center"/>
          </w:tcPr>
          <w:p w:rsidR="0043369D" w:rsidRPr="00CD1D61" w:rsidRDefault="00D265CA" w:rsidP="006F1E15">
            <w:pPr>
              <w:pStyle w:val="Titre1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Avis</w:t>
            </w:r>
            <w:r w:rsidR="00382EEC">
              <w:rPr>
                <w:rFonts w:ascii="Arial" w:hAnsi="Arial" w:cs="Arial"/>
                <w:color w:val="1F497D" w:themeColor="text2"/>
              </w:rPr>
              <w:t>*</w:t>
            </w:r>
          </w:p>
        </w:tc>
        <w:tc>
          <w:tcPr>
            <w:tcW w:w="7942" w:type="dxa"/>
            <w:gridSpan w:val="2"/>
          </w:tcPr>
          <w:p w:rsidR="0043369D" w:rsidRPr="00C87388" w:rsidRDefault="006B55BC" w:rsidP="002171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60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43369D" w:rsidRPr="00C87388">
              <w:rPr>
                <w:rFonts w:ascii="Arial" w:hAnsi="Arial" w:cs="Arial"/>
              </w:rPr>
              <w:t>Favorable</w:t>
            </w:r>
          </w:p>
          <w:p w:rsidR="00C729A7" w:rsidRDefault="006B55BC" w:rsidP="0021715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17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1E15">
              <w:rPr>
                <w:rFonts w:ascii="Arial" w:hAnsi="Arial" w:cs="Arial"/>
              </w:rPr>
              <w:t xml:space="preserve"> </w:t>
            </w:r>
            <w:r w:rsidR="0043369D" w:rsidRPr="00C87388">
              <w:rPr>
                <w:rFonts w:ascii="Arial" w:hAnsi="Arial" w:cs="Arial"/>
              </w:rPr>
              <w:t>Défavorable</w:t>
            </w:r>
          </w:p>
          <w:p w:rsidR="009C0A00" w:rsidRDefault="009C0A00" w:rsidP="00217154">
            <w:pPr>
              <w:spacing w:line="360" w:lineRule="auto"/>
              <w:rPr>
                <w:rFonts w:ascii="Arial" w:hAnsi="Arial" w:cs="Arial"/>
              </w:rPr>
            </w:pPr>
          </w:p>
          <w:p w:rsidR="00C729A7" w:rsidRDefault="00C729A7" w:rsidP="002171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validation :                                                    Signature :</w:t>
            </w:r>
          </w:p>
          <w:p w:rsidR="00382EEC" w:rsidRDefault="00382EEC" w:rsidP="00217154">
            <w:pPr>
              <w:spacing w:line="360" w:lineRule="auto"/>
              <w:rPr>
                <w:rFonts w:ascii="Arial" w:hAnsi="Arial" w:cs="Arial"/>
              </w:rPr>
            </w:pPr>
          </w:p>
          <w:p w:rsidR="006F1E15" w:rsidRDefault="006F1E15" w:rsidP="00217154">
            <w:pPr>
              <w:spacing w:line="360" w:lineRule="auto"/>
              <w:rPr>
                <w:rFonts w:ascii="Arial" w:hAnsi="Arial" w:cs="Arial"/>
              </w:rPr>
            </w:pPr>
          </w:p>
          <w:p w:rsidR="00D265CA" w:rsidRPr="00A04BCA" w:rsidRDefault="00382EEC" w:rsidP="00D265CA">
            <w:pPr>
              <w:pStyle w:val="Titre1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04BCA">
              <w:rPr>
                <w:rFonts w:ascii="Arial" w:hAnsi="Arial" w:cs="Arial"/>
                <w:color w:val="1F497D" w:themeColor="text2"/>
                <w:sz w:val="18"/>
                <w:szCs w:val="18"/>
              </w:rPr>
              <w:t>*</w:t>
            </w:r>
            <w:r w:rsidR="00A04BCA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D265CA"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Premier degré </w:t>
            </w:r>
            <w:r w:rsidR="00A04BCA"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du </w:t>
            </w:r>
            <w:r w:rsidR="00D265CA"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public</w:t>
            </w:r>
            <w:r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 : Avis</w:t>
            </w:r>
            <w:r w:rsidR="00D265CA"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de l’IEN via le Directeur </w:t>
            </w:r>
            <w:r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 l’école</w:t>
            </w:r>
          </w:p>
          <w:p w:rsidR="00E93A72" w:rsidRDefault="00382EEC" w:rsidP="00382EEC">
            <w:pPr>
              <w:pStyle w:val="Titre1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Secteur</w:t>
            </w:r>
            <w:r w:rsidR="00D265CA"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privé ou second degré </w:t>
            </w:r>
            <w:r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public </w:t>
            </w:r>
            <w:r w:rsidR="00D265CA"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:</w:t>
            </w:r>
            <w:r w:rsid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="00D265CA" w:rsidRPr="00A04BC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Avis du chef d’établissement</w:t>
            </w:r>
          </w:p>
          <w:p w:rsidR="00A04BCA" w:rsidRDefault="00A04BCA" w:rsidP="00382EEC">
            <w:pPr>
              <w:pStyle w:val="Titre1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A04BCA" w:rsidRPr="006F1E15" w:rsidRDefault="00A04BCA" w:rsidP="006F1E15">
            <w:pPr>
              <w:pStyle w:val="Titre1"/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AC74E3">
              <w:rPr>
                <w:rFonts w:ascii="Arial" w:hAnsi="Arial" w:cs="Arial"/>
                <w:color w:val="auto"/>
                <w:sz w:val="18"/>
                <w:szCs w:val="18"/>
              </w:rPr>
              <w:t>Mettre en copie impérativement l’Enseignant Référent ainsi qu’un pilote et/ou co-pilote du PIAL si l’AESH est à l’origine de la demande</w:t>
            </w:r>
          </w:p>
        </w:tc>
      </w:tr>
    </w:tbl>
    <w:p w:rsidR="007A2648" w:rsidRDefault="007A2648" w:rsidP="007A2648">
      <w:pPr>
        <w:pStyle w:val="Sansinterligne"/>
        <w:rPr>
          <w:rFonts w:ascii="Arial" w:hAnsi="Arial" w:cs="Arial"/>
        </w:rPr>
      </w:pPr>
    </w:p>
    <w:sectPr w:rsidR="007A2648" w:rsidSect="00CD1D61">
      <w:footerReference w:type="default" r:id="rId10"/>
      <w:headerReference w:type="first" r:id="rId11"/>
      <w:footerReference w:type="first" r:id="rId12"/>
      <w:pgSz w:w="11906" w:h="16838" w:code="9"/>
      <w:pgMar w:top="1440" w:right="1440" w:bottom="1152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BC" w:rsidRDefault="006B55BC">
      <w:r>
        <w:separator/>
      </w:r>
    </w:p>
  </w:endnote>
  <w:endnote w:type="continuationSeparator" w:id="0">
    <w:p w:rsidR="006B55BC" w:rsidRDefault="006B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989189"/>
      <w:docPartObj>
        <w:docPartGallery w:val="Page Numbers (Bottom of Page)"/>
        <w:docPartUnique/>
      </w:docPartObj>
    </w:sdtPr>
    <w:sdtEndPr/>
    <w:sdtContent>
      <w:sdt>
        <w:sdtPr>
          <w:id w:val="71327348"/>
          <w:docPartObj>
            <w:docPartGallery w:val="Page Numbers (Top of Page)"/>
            <w:docPartUnique/>
          </w:docPartObj>
        </w:sdtPr>
        <w:sdtEndPr/>
        <w:sdtContent>
          <w:p w:rsidR="00ED1AF7" w:rsidRDefault="00ED1AF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E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E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BB6" w:rsidRDefault="00474B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2936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1AF7" w:rsidRDefault="00ED1AF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E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E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7624" w:rsidRDefault="005E76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BC" w:rsidRDefault="006B55BC">
      <w:r>
        <w:separator/>
      </w:r>
    </w:p>
  </w:footnote>
  <w:footnote w:type="continuationSeparator" w:id="0">
    <w:p w:rsidR="006B55BC" w:rsidRDefault="006B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B6" w:rsidRDefault="00474BB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 3" descr="Bordure simple autour de la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667894E" id="Rectangle 3" o:spid="_x0000_s1026" alt="Bordure simple autour de la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aPuO2cMCAADcBQAADgAAAAAAAAAAAAAAAAAuAgAAZHJzL2Uyb0RvYy54bWxQSwECLQAUAAYA&#10;CAAAACEA08aa6N0AAAAHAQAADwAAAAAAAAAAAAAAAAAdBQAAZHJzL2Rvd25yZXYueG1sUEsFBgAA&#10;AAAEAAQA8wAAACc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42954"/>
    <w:multiLevelType w:val="hybridMultilevel"/>
    <w:tmpl w:val="754A22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98"/>
    <w:rsid w:val="0001722C"/>
    <w:rsid w:val="000172A5"/>
    <w:rsid w:val="00024E30"/>
    <w:rsid w:val="00045CE7"/>
    <w:rsid w:val="00052521"/>
    <w:rsid w:val="00061044"/>
    <w:rsid w:val="00066481"/>
    <w:rsid w:val="00102CBC"/>
    <w:rsid w:val="00127BC3"/>
    <w:rsid w:val="00161E23"/>
    <w:rsid w:val="00195F7D"/>
    <w:rsid w:val="001A2DAF"/>
    <w:rsid w:val="001E5C69"/>
    <w:rsid w:val="001F30A4"/>
    <w:rsid w:val="002001BF"/>
    <w:rsid w:val="00216A03"/>
    <w:rsid w:val="00217154"/>
    <w:rsid w:val="002275F6"/>
    <w:rsid w:val="00243B94"/>
    <w:rsid w:val="00247188"/>
    <w:rsid w:val="00261DE3"/>
    <w:rsid w:val="00285B9C"/>
    <w:rsid w:val="002B7E4E"/>
    <w:rsid w:val="002C42B0"/>
    <w:rsid w:val="002C610E"/>
    <w:rsid w:val="002F22D0"/>
    <w:rsid w:val="00307B41"/>
    <w:rsid w:val="003105DA"/>
    <w:rsid w:val="00312326"/>
    <w:rsid w:val="003755F2"/>
    <w:rsid w:val="00382EEC"/>
    <w:rsid w:val="00384F21"/>
    <w:rsid w:val="00392F27"/>
    <w:rsid w:val="003A3014"/>
    <w:rsid w:val="003B4749"/>
    <w:rsid w:val="003B5204"/>
    <w:rsid w:val="003E2599"/>
    <w:rsid w:val="00413583"/>
    <w:rsid w:val="0043369D"/>
    <w:rsid w:val="004513B2"/>
    <w:rsid w:val="00464389"/>
    <w:rsid w:val="00474BB6"/>
    <w:rsid w:val="0048154B"/>
    <w:rsid w:val="0049556A"/>
    <w:rsid w:val="004A13BA"/>
    <w:rsid w:val="004B46B6"/>
    <w:rsid w:val="004B572C"/>
    <w:rsid w:val="004C4B6D"/>
    <w:rsid w:val="004E46E8"/>
    <w:rsid w:val="00525C3F"/>
    <w:rsid w:val="00531EC3"/>
    <w:rsid w:val="005436B8"/>
    <w:rsid w:val="0058321E"/>
    <w:rsid w:val="00587013"/>
    <w:rsid w:val="005C3A84"/>
    <w:rsid w:val="005E7624"/>
    <w:rsid w:val="0061666B"/>
    <w:rsid w:val="00617226"/>
    <w:rsid w:val="00647056"/>
    <w:rsid w:val="006704FF"/>
    <w:rsid w:val="00673C26"/>
    <w:rsid w:val="006953E8"/>
    <w:rsid w:val="006B4888"/>
    <w:rsid w:val="006B55BC"/>
    <w:rsid w:val="006D2999"/>
    <w:rsid w:val="006E1E22"/>
    <w:rsid w:val="006E5BA9"/>
    <w:rsid w:val="006F1E15"/>
    <w:rsid w:val="00713D0F"/>
    <w:rsid w:val="00714072"/>
    <w:rsid w:val="00730614"/>
    <w:rsid w:val="007A2648"/>
    <w:rsid w:val="007B47AA"/>
    <w:rsid w:val="00812FBF"/>
    <w:rsid w:val="008B45CD"/>
    <w:rsid w:val="008C3AEE"/>
    <w:rsid w:val="008E412C"/>
    <w:rsid w:val="008F1622"/>
    <w:rsid w:val="00910CBB"/>
    <w:rsid w:val="00923D54"/>
    <w:rsid w:val="00933AC4"/>
    <w:rsid w:val="00961284"/>
    <w:rsid w:val="009A30F3"/>
    <w:rsid w:val="009C0A00"/>
    <w:rsid w:val="009D692C"/>
    <w:rsid w:val="009E1422"/>
    <w:rsid w:val="009F50CC"/>
    <w:rsid w:val="00A04BCA"/>
    <w:rsid w:val="00A50771"/>
    <w:rsid w:val="00A726CE"/>
    <w:rsid w:val="00A75C98"/>
    <w:rsid w:val="00A85A85"/>
    <w:rsid w:val="00A90A26"/>
    <w:rsid w:val="00A9541B"/>
    <w:rsid w:val="00AA0514"/>
    <w:rsid w:val="00AA4E22"/>
    <w:rsid w:val="00AA6298"/>
    <w:rsid w:val="00AC74E3"/>
    <w:rsid w:val="00AD1F23"/>
    <w:rsid w:val="00AE7A54"/>
    <w:rsid w:val="00AF0CF3"/>
    <w:rsid w:val="00AF3A64"/>
    <w:rsid w:val="00AF7026"/>
    <w:rsid w:val="00B1053A"/>
    <w:rsid w:val="00B44326"/>
    <w:rsid w:val="00B656B9"/>
    <w:rsid w:val="00B67141"/>
    <w:rsid w:val="00B71752"/>
    <w:rsid w:val="00B87A22"/>
    <w:rsid w:val="00C23BE0"/>
    <w:rsid w:val="00C534D5"/>
    <w:rsid w:val="00C729A7"/>
    <w:rsid w:val="00C87388"/>
    <w:rsid w:val="00C87C9D"/>
    <w:rsid w:val="00CC1D1E"/>
    <w:rsid w:val="00CC7FC2"/>
    <w:rsid w:val="00CD1D61"/>
    <w:rsid w:val="00CD5910"/>
    <w:rsid w:val="00CF5ABF"/>
    <w:rsid w:val="00D13586"/>
    <w:rsid w:val="00D17647"/>
    <w:rsid w:val="00D207B5"/>
    <w:rsid w:val="00D220C6"/>
    <w:rsid w:val="00D22188"/>
    <w:rsid w:val="00D265CA"/>
    <w:rsid w:val="00D313CE"/>
    <w:rsid w:val="00D32753"/>
    <w:rsid w:val="00D37B43"/>
    <w:rsid w:val="00D73B30"/>
    <w:rsid w:val="00D835A4"/>
    <w:rsid w:val="00E02D4E"/>
    <w:rsid w:val="00E17831"/>
    <w:rsid w:val="00E20F9E"/>
    <w:rsid w:val="00E5147C"/>
    <w:rsid w:val="00E81FA0"/>
    <w:rsid w:val="00E9289A"/>
    <w:rsid w:val="00E93A72"/>
    <w:rsid w:val="00EC0619"/>
    <w:rsid w:val="00ED1AF7"/>
    <w:rsid w:val="00EE0B8D"/>
    <w:rsid w:val="00F068E1"/>
    <w:rsid w:val="00F14524"/>
    <w:rsid w:val="00F21549"/>
    <w:rsid w:val="00F84589"/>
    <w:rsid w:val="00FB1922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72CBA-FCED-4814-99E1-8DA82F8C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C9D"/>
  </w:style>
  <w:style w:type="paragraph" w:styleId="Titre1">
    <w:name w:val="heading 1"/>
    <w:basedOn w:val="Normal"/>
    <w:link w:val="Titre1C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8321E"/>
  </w:style>
  <w:style w:type="character" w:customStyle="1" w:styleId="En-tteCar">
    <w:name w:val="En-tête Car"/>
    <w:basedOn w:val="Policepardfaut"/>
    <w:link w:val="En-tte"/>
    <w:uiPriority w:val="99"/>
    <w:rsid w:val="0058321E"/>
  </w:style>
  <w:style w:type="paragraph" w:styleId="Pieddepage">
    <w:name w:val="footer"/>
    <w:basedOn w:val="Normal"/>
    <w:link w:val="PieddepageCar"/>
    <w:uiPriority w:val="99"/>
    <w:unhideWhenUsed/>
    <w:rsid w:val="0058321E"/>
  </w:style>
  <w:style w:type="character" w:customStyle="1" w:styleId="PieddepageCar">
    <w:name w:val="Pied de page Car"/>
    <w:basedOn w:val="Policepardfaut"/>
    <w:link w:val="Pieddepage"/>
    <w:uiPriority w:val="99"/>
    <w:rsid w:val="0058321E"/>
  </w:style>
  <w:style w:type="character" w:styleId="Textedelespacerserv">
    <w:name w:val="Placeholder Text"/>
    <w:basedOn w:val="Policepardfaut"/>
    <w:uiPriority w:val="99"/>
    <w:semiHidden/>
    <w:rsid w:val="003105DA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CBB"/>
    <w:rPr>
      <w:rFonts w:ascii="Tahoma" w:hAnsi="Tahoma" w:cs="Tahoma"/>
      <w:szCs w:val="16"/>
    </w:rPr>
  </w:style>
  <w:style w:type="paragraph" w:customStyle="1" w:styleId="Coordonnes">
    <w:name w:val="Coordonnées"/>
    <w:basedOn w:val="Normal"/>
    <w:link w:val="Caractredecoordonnes"/>
    <w:uiPriority w:val="2"/>
    <w:qFormat/>
    <w:rsid w:val="00910CBB"/>
    <w:rPr>
      <w:b/>
      <w:color w:val="262626" w:themeColor="text1" w:themeTint="D9"/>
    </w:rPr>
  </w:style>
  <w:style w:type="character" w:customStyle="1" w:styleId="Caractredecoordonnes">
    <w:name w:val="Caractère de coordonnées"/>
    <w:basedOn w:val="Policepardfaut"/>
    <w:link w:val="Coordonnes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Policepardfaut"/>
    <w:link w:val="ContactInfoRight"/>
    <w:uiPriority w:val="3"/>
    <w:rsid w:val="00C23BE0"/>
    <w:rPr>
      <w:b/>
    </w:rPr>
  </w:style>
  <w:style w:type="paragraph" w:styleId="Sansinterligne">
    <w:name w:val="No Spacing"/>
    <w:uiPriority w:val="14"/>
    <w:qFormat/>
    <w:rsid w:val="00923D54"/>
  </w:style>
  <w:style w:type="paragraph" w:styleId="Bibliographie">
    <w:name w:val="Bibliography"/>
    <w:basedOn w:val="Normal"/>
    <w:next w:val="Normal"/>
    <w:uiPriority w:val="37"/>
    <w:semiHidden/>
    <w:unhideWhenUsed/>
    <w:rsid w:val="00673C26"/>
  </w:style>
  <w:style w:type="paragraph" w:styleId="Normalcentr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73C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3C26"/>
  </w:style>
  <w:style w:type="paragraph" w:styleId="Corpsdetexte3">
    <w:name w:val="Body Text 3"/>
    <w:basedOn w:val="Normal"/>
    <w:link w:val="Corpsdetexte3C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73C26"/>
    <w:rPr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D207B5"/>
    <w:pPr>
      <w:spacing w:after="200"/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D207B5"/>
    <w:rPr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C2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C2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73C26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73C2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73C2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73C26"/>
    <w:rPr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73C2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73C26"/>
  </w:style>
  <w:style w:type="table" w:styleId="Grillecouleur">
    <w:name w:val="Colorful Grid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73C2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C2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3C2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C2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73C26"/>
  </w:style>
  <w:style w:type="character" w:customStyle="1" w:styleId="DateCar">
    <w:name w:val="Date Car"/>
    <w:basedOn w:val="Policepardfaut"/>
    <w:link w:val="Date"/>
    <w:uiPriority w:val="99"/>
    <w:semiHidden/>
    <w:rsid w:val="00673C2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73C2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73C2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73C26"/>
  </w:style>
  <w:style w:type="character" w:styleId="Appeldenotedefin">
    <w:name w:val="end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73C2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3C2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73C2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3C2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3C26"/>
    <w:rPr>
      <w:szCs w:val="20"/>
    </w:rPr>
  </w:style>
  <w:style w:type="table" w:styleId="TableauGrille1Clair">
    <w:name w:val="Grid Table 1 Light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73C26"/>
  </w:style>
  <w:style w:type="paragraph" w:styleId="AdresseHTML">
    <w:name w:val="HTML Address"/>
    <w:basedOn w:val="Normal"/>
    <w:link w:val="AdresseHTMLCar"/>
    <w:uiPriority w:val="99"/>
    <w:semiHidden/>
    <w:unhideWhenUsed/>
    <w:rsid w:val="00673C2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73C2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73C2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73C2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3C2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73C2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73C26"/>
  </w:style>
  <w:style w:type="paragraph" w:styleId="Liste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epuces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epuces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TableauListe1Clair">
    <w:name w:val="List Table 1 Light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73C2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73C2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73C26"/>
  </w:style>
  <w:style w:type="character" w:styleId="Numrodepage">
    <w:name w:val="page number"/>
    <w:basedOn w:val="Policepardfaut"/>
    <w:uiPriority w:val="99"/>
    <w:semiHidden/>
    <w:unhideWhenUsed/>
    <w:rsid w:val="00673C26"/>
  </w:style>
  <w:style w:type="table" w:styleId="Tableausimple1">
    <w:name w:val="Plain Table 1"/>
    <w:basedOn w:val="Tableau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3C26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73C26"/>
  </w:style>
  <w:style w:type="character" w:customStyle="1" w:styleId="SalutationsCar">
    <w:name w:val="Salutations Car"/>
    <w:basedOn w:val="Policepardfaut"/>
    <w:link w:val="Salutations"/>
    <w:uiPriority w:val="99"/>
    <w:semiHidden/>
    <w:rsid w:val="00673C26"/>
  </w:style>
  <w:style w:type="paragraph" w:styleId="Signature">
    <w:name w:val="Signature"/>
    <w:basedOn w:val="Normal"/>
    <w:link w:val="SignatureCar"/>
    <w:uiPriority w:val="99"/>
    <w:semiHidden/>
    <w:unhideWhenUsed/>
    <w:rsid w:val="00673C26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73C26"/>
  </w:style>
  <w:style w:type="table" w:styleId="Effetsdetableau3D1">
    <w:name w:val="Table 3D effects 1"/>
    <w:basedOn w:val="Tableau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73C26"/>
  </w:style>
  <w:style w:type="table" w:styleId="Tableauprofessionnel">
    <w:name w:val="Table Professional"/>
    <w:basedOn w:val="Tableau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3C26"/>
    <w:pPr>
      <w:outlineLvl w:val="9"/>
    </w:pPr>
  </w:style>
  <w:style w:type="paragraph" w:styleId="Titre">
    <w:name w:val="Title"/>
    <w:basedOn w:val="Normal"/>
    <w:link w:val="TitreC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reCar">
    <w:name w:val="Titre Car"/>
    <w:basedOn w:val="Policepardfaut"/>
    <w:link w:val="Titr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Accentuationintense">
    <w:name w:val="Intense Emphasis"/>
    <w:basedOn w:val="Policepardfau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105D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105DA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Titre3Car">
    <w:name w:val="Titre 3 Car"/>
    <w:basedOn w:val="Policepardfaut"/>
    <w:link w:val="Titre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ous-titre">
    <w:name w:val="Subtitle"/>
    <w:basedOn w:val="Titre"/>
    <w:link w:val="Sous-titreC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S\AppData\Roaming\Microsoft\Templates\C.V.%20fonctionn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E1EE-0786-448F-A279-22396FA8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fonctionnel</Template>
  <TotalTime>1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MUNTIU</dc:creator>
  <cp:lastModifiedBy>Constance MONKAREY</cp:lastModifiedBy>
  <cp:revision>2</cp:revision>
  <cp:lastPrinted>2022-07-06T14:05:00Z</cp:lastPrinted>
  <dcterms:created xsi:type="dcterms:W3CDTF">2023-07-04T06:03:00Z</dcterms:created>
  <dcterms:modified xsi:type="dcterms:W3CDTF">2023-07-04T06:03:00Z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